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39" w:rsidRDefault="00D746C3" w:rsidP="002D708C">
      <w:pPr>
        <w:jc w:val="center"/>
      </w:pPr>
      <w:r w:rsidRPr="00D746C3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3660140</wp:posOffset>
            </wp:positionH>
            <wp:positionV relativeFrom="page">
              <wp:posOffset>176530</wp:posOffset>
            </wp:positionV>
            <wp:extent cx="57912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B51" w:rsidRDefault="000F3B51" w:rsidP="00395D91">
      <w:pPr>
        <w:pStyle w:val="1"/>
        <w:spacing w:before="240"/>
        <w:rPr>
          <w:b/>
          <w:spacing w:val="20"/>
          <w:szCs w:val="28"/>
        </w:rPr>
      </w:pPr>
    </w:p>
    <w:p w:rsidR="0077574E" w:rsidRDefault="0077574E" w:rsidP="00395D91">
      <w:pPr>
        <w:pStyle w:val="1"/>
        <w:spacing w:before="240"/>
        <w:rPr>
          <w:b/>
          <w:spacing w:val="20"/>
          <w:szCs w:val="28"/>
        </w:rPr>
      </w:pPr>
    </w:p>
    <w:p w:rsidR="00A63D7F" w:rsidRPr="00E66234" w:rsidRDefault="0057739E" w:rsidP="00395D91">
      <w:pPr>
        <w:pStyle w:val="1"/>
        <w:spacing w:before="240"/>
        <w:rPr>
          <w:b/>
          <w:spacing w:val="20"/>
          <w:szCs w:val="28"/>
        </w:rPr>
      </w:pPr>
      <w:r>
        <w:rPr>
          <w:b/>
          <w:spacing w:val="20"/>
          <w:szCs w:val="28"/>
        </w:rPr>
        <w:t>МИНИСТЕРСТВО</w:t>
      </w:r>
      <w:r w:rsidR="002D708C" w:rsidRPr="00E66234">
        <w:rPr>
          <w:b/>
          <w:spacing w:val="20"/>
          <w:szCs w:val="28"/>
        </w:rPr>
        <w:t xml:space="preserve"> ОБРАЗОВАНИЯ </w:t>
      </w:r>
    </w:p>
    <w:p w:rsidR="002D708C" w:rsidRPr="00E66234" w:rsidRDefault="00A63D7F" w:rsidP="002D708C">
      <w:pPr>
        <w:pStyle w:val="1"/>
        <w:rPr>
          <w:b/>
          <w:spacing w:val="20"/>
          <w:szCs w:val="28"/>
        </w:rPr>
      </w:pPr>
      <w:r w:rsidRPr="00E66234">
        <w:rPr>
          <w:b/>
          <w:spacing w:val="20"/>
          <w:szCs w:val="28"/>
        </w:rPr>
        <w:t>ПРИМОРСКОГО КРАЯ</w:t>
      </w:r>
    </w:p>
    <w:p w:rsidR="002D708C" w:rsidRPr="00716EF9" w:rsidRDefault="002D708C" w:rsidP="00E66234">
      <w:pPr>
        <w:pStyle w:val="a3"/>
        <w:spacing w:before="500" w:after="440"/>
        <w:rPr>
          <w:spacing w:val="60"/>
          <w:sz w:val="32"/>
          <w:szCs w:val="32"/>
        </w:rPr>
      </w:pPr>
      <w:r w:rsidRPr="00716EF9">
        <w:rPr>
          <w:spacing w:val="60"/>
          <w:sz w:val="32"/>
          <w:szCs w:val="32"/>
        </w:rPr>
        <w:t>ПРИКАЗ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4253"/>
        <w:gridCol w:w="360"/>
        <w:gridCol w:w="2050"/>
      </w:tblGrid>
      <w:tr w:rsidR="0069455E" w:rsidRPr="00716EF9" w:rsidTr="006B1EAB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69455E" w:rsidRPr="00984D34" w:rsidRDefault="0069455E" w:rsidP="00DC2E23">
            <w:pPr>
              <w:pStyle w:val="a3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69455E" w:rsidRPr="00716EF9" w:rsidRDefault="0069455E" w:rsidP="00AD2E86">
            <w:pPr>
              <w:pStyle w:val="a3"/>
              <w:tabs>
                <w:tab w:val="left" w:pos="4854"/>
              </w:tabs>
              <w:spacing w:line="240" w:lineRule="auto"/>
              <w:ind w:left="-108" w:right="317"/>
              <w:rPr>
                <w:b w:val="0"/>
                <w:spacing w:val="60"/>
                <w:sz w:val="24"/>
                <w:szCs w:val="24"/>
              </w:rPr>
            </w:pPr>
            <w:r w:rsidRPr="00716EF9">
              <w:rPr>
                <w:b w:val="0"/>
                <w:sz w:val="24"/>
                <w:szCs w:val="24"/>
              </w:rPr>
              <w:t>г.</w:t>
            </w:r>
            <w:r w:rsidRPr="00716EF9">
              <w:rPr>
                <w:b w:val="0"/>
                <w:sz w:val="24"/>
                <w:szCs w:val="24"/>
                <w:lang w:val="en-US"/>
              </w:rPr>
              <w:t> </w:t>
            </w:r>
            <w:r w:rsidRPr="00716EF9">
              <w:rPr>
                <w:b w:val="0"/>
                <w:sz w:val="24"/>
                <w:szCs w:val="24"/>
              </w:rPr>
              <w:t>Владивосток</w:t>
            </w:r>
          </w:p>
        </w:tc>
        <w:tc>
          <w:tcPr>
            <w:tcW w:w="360" w:type="dxa"/>
            <w:vAlign w:val="bottom"/>
          </w:tcPr>
          <w:p w:rsidR="0069455E" w:rsidRPr="00716EF9" w:rsidRDefault="0069455E" w:rsidP="00AD2E86">
            <w:pPr>
              <w:pStyle w:val="a3"/>
              <w:spacing w:line="240" w:lineRule="auto"/>
              <w:ind w:left="-108" w:right="-109"/>
              <w:jc w:val="left"/>
              <w:rPr>
                <w:b w:val="0"/>
                <w:sz w:val="26"/>
                <w:szCs w:val="26"/>
              </w:rPr>
            </w:pPr>
            <w:r w:rsidRPr="00716EF9">
              <w:rPr>
                <w:b w:val="0"/>
                <w:sz w:val="26"/>
                <w:szCs w:val="26"/>
              </w:rPr>
              <w:t xml:space="preserve">№ 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69455E" w:rsidRPr="00DC2E23" w:rsidRDefault="0069455E" w:rsidP="00DC2E23">
            <w:pPr>
              <w:pStyle w:val="a3"/>
              <w:spacing w:line="240" w:lineRule="auto"/>
              <w:rPr>
                <w:b w:val="0"/>
                <w:sz w:val="28"/>
                <w:szCs w:val="28"/>
              </w:rPr>
            </w:pPr>
          </w:p>
        </w:tc>
      </w:tr>
    </w:tbl>
    <w:p w:rsidR="0057739E" w:rsidRPr="00855A8D" w:rsidRDefault="00D746C3" w:rsidP="00134460">
      <w:pPr>
        <w:tabs>
          <w:tab w:val="left" w:pos="5220"/>
        </w:tabs>
        <w:spacing w:before="840"/>
        <w:ind w:left="1560" w:right="1415"/>
        <w:jc w:val="center"/>
        <w:rPr>
          <w:b/>
          <w:sz w:val="28"/>
          <w:szCs w:val="28"/>
        </w:rPr>
      </w:pPr>
      <w:r w:rsidRPr="00855A8D">
        <w:rPr>
          <w:b/>
          <w:sz w:val="28"/>
          <w:szCs w:val="28"/>
        </w:rPr>
        <w:t>О</w:t>
      </w:r>
      <w:r w:rsidR="00396251">
        <w:rPr>
          <w:b/>
          <w:sz w:val="28"/>
          <w:szCs w:val="28"/>
        </w:rPr>
        <w:t xml:space="preserve"> проведении контрольных работ </w:t>
      </w:r>
      <w:r w:rsidR="00F90516">
        <w:rPr>
          <w:b/>
          <w:sz w:val="28"/>
          <w:szCs w:val="28"/>
        </w:rPr>
        <w:br/>
      </w:r>
      <w:r w:rsidR="00396251">
        <w:rPr>
          <w:b/>
          <w:sz w:val="28"/>
          <w:szCs w:val="28"/>
        </w:rPr>
        <w:t xml:space="preserve">для обучающихся 9-х классов, осваивающих образовательные программы основного общего образования </w:t>
      </w:r>
      <w:r w:rsidR="00061D74" w:rsidRPr="00DE6019">
        <w:rPr>
          <w:b/>
          <w:sz w:val="28"/>
          <w:szCs w:val="28"/>
        </w:rPr>
        <w:t xml:space="preserve">на территории </w:t>
      </w:r>
      <w:r w:rsidR="00396251" w:rsidRPr="00DE6019">
        <w:rPr>
          <w:b/>
          <w:sz w:val="28"/>
          <w:szCs w:val="28"/>
        </w:rPr>
        <w:t>Приморского края</w:t>
      </w:r>
      <w:r w:rsidR="00134460" w:rsidRPr="00DE6019">
        <w:rPr>
          <w:b/>
          <w:sz w:val="28"/>
          <w:szCs w:val="28"/>
        </w:rPr>
        <w:t xml:space="preserve"> </w:t>
      </w:r>
      <w:r w:rsidR="00061D74" w:rsidRPr="00DE6019">
        <w:rPr>
          <w:b/>
          <w:sz w:val="28"/>
          <w:szCs w:val="28"/>
        </w:rPr>
        <w:br/>
      </w:r>
      <w:r w:rsidR="00396251" w:rsidRPr="00DE6019">
        <w:rPr>
          <w:b/>
          <w:sz w:val="28"/>
          <w:szCs w:val="28"/>
        </w:rPr>
        <w:t xml:space="preserve">в </w:t>
      </w:r>
      <w:r w:rsidR="00D56206" w:rsidRPr="00DE6019">
        <w:rPr>
          <w:b/>
          <w:sz w:val="28"/>
          <w:szCs w:val="28"/>
        </w:rPr>
        <w:t>2020/</w:t>
      </w:r>
      <w:r w:rsidR="00396251" w:rsidRPr="00DE6019">
        <w:rPr>
          <w:b/>
          <w:sz w:val="28"/>
          <w:szCs w:val="28"/>
        </w:rPr>
        <w:t xml:space="preserve">2021 </w:t>
      </w:r>
      <w:r w:rsidR="00D56206" w:rsidRPr="00DE6019">
        <w:rPr>
          <w:b/>
          <w:sz w:val="28"/>
          <w:szCs w:val="28"/>
        </w:rPr>
        <w:t xml:space="preserve">учебном </w:t>
      </w:r>
      <w:r w:rsidR="00396251" w:rsidRPr="00DE6019">
        <w:rPr>
          <w:b/>
          <w:sz w:val="28"/>
          <w:szCs w:val="28"/>
        </w:rPr>
        <w:t>году</w:t>
      </w:r>
    </w:p>
    <w:p w:rsidR="00EF5C1F" w:rsidRDefault="00EF5C1F" w:rsidP="0057739E">
      <w:pPr>
        <w:tabs>
          <w:tab w:val="left" w:pos="9356"/>
        </w:tabs>
        <w:spacing w:line="360" w:lineRule="auto"/>
        <w:jc w:val="both"/>
        <w:rPr>
          <w:b/>
          <w:sz w:val="28"/>
          <w:szCs w:val="28"/>
        </w:rPr>
      </w:pPr>
    </w:p>
    <w:p w:rsidR="00DE6019" w:rsidRPr="00855A8D" w:rsidRDefault="00DE6019" w:rsidP="0057739E">
      <w:pPr>
        <w:tabs>
          <w:tab w:val="left" w:pos="9356"/>
        </w:tabs>
        <w:spacing w:line="360" w:lineRule="auto"/>
        <w:jc w:val="both"/>
        <w:rPr>
          <w:b/>
          <w:sz w:val="28"/>
          <w:szCs w:val="28"/>
        </w:rPr>
      </w:pPr>
    </w:p>
    <w:p w:rsidR="00F7565C" w:rsidRDefault="00356AE1" w:rsidP="00F7565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</w:rPr>
        <w:t>Н</w:t>
      </w:r>
      <w:r w:rsidR="00AC1A9B">
        <w:rPr>
          <w:color w:val="0D0D0D"/>
          <w:sz w:val="28"/>
          <w:szCs w:val="28"/>
        </w:rPr>
        <w:t>а основании</w:t>
      </w:r>
      <w:r w:rsidR="00396251">
        <w:rPr>
          <w:color w:val="0D0D0D"/>
          <w:sz w:val="28"/>
          <w:szCs w:val="28"/>
        </w:rPr>
        <w:t xml:space="preserve"> письма Федеральной службы по надзору</w:t>
      </w:r>
      <w:r w:rsidR="00224DBC">
        <w:rPr>
          <w:color w:val="0D0D0D"/>
          <w:sz w:val="28"/>
          <w:szCs w:val="28"/>
        </w:rPr>
        <w:t xml:space="preserve"> </w:t>
      </w:r>
      <w:r w:rsidR="00396251">
        <w:rPr>
          <w:color w:val="0D0D0D"/>
          <w:sz w:val="28"/>
          <w:szCs w:val="28"/>
        </w:rPr>
        <w:t>в сфере образования и науки</w:t>
      </w:r>
      <w:r w:rsidR="00224DBC">
        <w:rPr>
          <w:color w:val="0D0D0D"/>
          <w:sz w:val="28"/>
          <w:szCs w:val="28"/>
        </w:rPr>
        <w:t xml:space="preserve"> </w:t>
      </w:r>
      <w:r w:rsidR="004F3D99">
        <w:rPr>
          <w:color w:val="0D0D0D"/>
          <w:sz w:val="28"/>
          <w:szCs w:val="28"/>
        </w:rPr>
        <w:t xml:space="preserve">от 25.03.2021 </w:t>
      </w:r>
      <w:r w:rsidR="00396251">
        <w:rPr>
          <w:color w:val="0D0D0D"/>
          <w:sz w:val="28"/>
          <w:szCs w:val="28"/>
        </w:rPr>
        <w:t>№ 04-17</w:t>
      </w:r>
      <w:r w:rsidR="007742E2">
        <w:rPr>
          <w:color w:val="0D0D0D"/>
          <w:sz w:val="28"/>
          <w:szCs w:val="28"/>
          <w:lang w:eastAsia="en-US"/>
        </w:rPr>
        <w:t>,</w:t>
      </w:r>
      <w:r w:rsidR="00396251">
        <w:rPr>
          <w:color w:val="0D0D0D"/>
          <w:sz w:val="28"/>
          <w:szCs w:val="28"/>
          <w:lang w:eastAsia="en-US"/>
        </w:rPr>
        <w:t xml:space="preserve"> </w:t>
      </w:r>
      <w:r w:rsidR="00E81B21">
        <w:rPr>
          <w:color w:val="0D0D0D"/>
          <w:sz w:val="28"/>
          <w:szCs w:val="28"/>
          <w:lang w:eastAsia="en-US"/>
        </w:rPr>
        <w:t xml:space="preserve">в целях организации проведения </w:t>
      </w:r>
      <w:bookmarkStart w:id="0" w:name="_Hlk67989557"/>
      <w:r w:rsidR="00396251" w:rsidRPr="00396251">
        <w:rPr>
          <w:color w:val="0D0D0D"/>
          <w:sz w:val="28"/>
          <w:szCs w:val="28"/>
          <w:lang w:eastAsia="en-US"/>
        </w:rPr>
        <w:t>контрольных работ для обучающихся 9-х классов, осваивающих образовательные программы основного общего образования</w:t>
      </w:r>
      <w:r w:rsidR="00224DBC">
        <w:rPr>
          <w:color w:val="0D0D0D"/>
          <w:sz w:val="28"/>
          <w:szCs w:val="28"/>
          <w:lang w:eastAsia="en-US"/>
        </w:rPr>
        <w:t xml:space="preserve"> </w:t>
      </w:r>
      <w:r w:rsidR="00E81B21" w:rsidRPr="00DE6019">
        <w:rPr>
          <w:color w:val="0D0D0D"/>
          <w:sz w:val="28"/>
          <w:szCs w:val="28"/>
          <w:lang w:eastAsia="en-US"/>
        </w:rPr>
        <w:t>на территории Приморского края</w:t>
      </w:r>
      <w:r w:rsidR="007742E2" w:rsidRPr="00DE6019">
        <w:rPr>
          <w:color w:val="0D0D0D"/>
          <w:sz w:val="28"/>
          <w:szCs w:val="28"/>
          <w:lang w:eastAsia="en-US"/>
        </w:rPr>
        <w:t xml:space="preserve"> </w:t>
      </w:r>
      <w:bookmarkEnd w:id="0"/>
      <w:r w:rsidR="00C818EE" w:rsidRPr="00DE6019">
        <w:rPr>
          <w:color w:val="0D0D0D"/>
          <w:sz w:val="28"/>
          <w:szCs w:val="28"/>
          <w:lang w:eastAsia="en-US"/>
        </w:rPr>
        <w:t>в 2020/2021 учебном году</w:t>
      </w:r>
      <w:r w:rsidR="00C818EE">
        <w:rPr>
          <w:color w:val="0D0D0D"/>
          <w:sz w:val="28"/>
          <w:szCs w:val="28"/>
          <w:lang w:eastAsia="en-US"/>
        </w:rPr>
        <w:t xml:space="preserve">, </w:t>
      </w:r>
      <w:r w:rsidR="00190F81">
        <w:rPr>
          <w:color w:val="0D0D0D"/>
          <w:sz w:val="28"/>
          <w:szCs w:val="28"/>
          <w:lang w:eastAsia="en-US"/>
        </w:rPr>
        <w:t>п р и к а з ы в а ю:</w:t>
      </w:r>
    </w:p>
    <w:p w:rsidR="00270609" w:rsidRPr="00F7565C" w:rsidRDefault="00270609" w:rsidP="00F7565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D0D0D"/>
          <w:sz w:val="28"/>
          <w:szCs w:val="28"/>
          <w:lang w:eastAsia="en-US"/>
        </w:rPr>
      </w:pPr>
    </w:p>
    <w:p w:rsidR="00103FE5" w:rsidRPr="002615B2" w:rsidRDefault="00396251" w:rsidP="002615B2">
      <w:pPr>
        <w:pStyle w:val="a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3199E">
        <w:rPr>
          <w:color w:val="000000" w:themeColor="text1"/>
          <w:sz w:val="28"/>
          <w:szCs w:val="28"/>
        </w:rPr>
        <w:t>Провести контрольные рабо</w:t>
      </w:r>
      <w:r w:rsidR="0053199E" w:rsidRPr="0053199E">
        <w:rPr>
          <w:color w:val="000000" w:themeColor="text1"/>
          <w:sz w:val="28"/>
          <w:szCs w:val="28"/>
        </w:rPr>
        <w:t xml:space="preserve">ты для обучающихся 9-х классов, </w:t>
      </w:r>
      <w:r w:rsidRPr="0053199E">
        <w:rPr>
          <w:color w:val="000000" w:themeColor="text1"/>
          <w:sz w:val="28"/>
          <w:szCs w:val="28"/>
        </w:rPr>
        <w:t>осваивающих образовательные программы основного общего образования</w:t>
      </w:r>
      <w:r w:rsidR="0053199E" w:rsidRPr="0053199E">
        <w:rPr>
          <w:color w:val="000000" w:themeColor="text1"/>
        </w:rPr>
        <w:t xml:space="preserve"> </w:t>
      </w:r>
      <w:r w:rsidR="00061D74">
        <w:rPr>
          <w:color w:val="000000" w:themeColor="text1"/>
        </w:rPr>
        <w:br/>
      </w:r>
      <w:r w:rsidR="0053199E" w:rsidRPr="00DE6019">
        <w:rPr>
          <w:color w:val="000000" w:themeColor="text1"/>
          <w:sz w:val="28"/>
          <w:szCs w:val="28"/>
        </w:rPr>
        <w:t>на территории Приморского края в 2020/2021 учебном году</w:t>
      </w:r>
      <w:r w:rsidR="002615B2">
        <w:rPr>
          <w:color w:val="000000" w:themeColor="text1"/>
          <w:sz w:val="28"/>
          <w:szCs w:val="28"/>
        </w:rPr>
        <w:t xml:space="preserve"> </w:t>
      </w:r>
      <w:r w:rsidR="002615B2">
        <w:rPr>
          <w:color w:val="000000" w:themeColor="text1"/>
          <w:sz w:val="28"/>
          <w:szCs w:val="28"/>
        </w:rPr>
        <w:br/>
      </w:r>
      <w:r w:rsidR="00103FE5" w:rsidRPr="002615B2">
        <w:rPr>
          <w:color w:val="000000" w:themeColor="text1"/>
          <w:sz w:val="28"/>
          <w:szCs w:val="28"/>
        </w:rPr>
        <w:t xml:space="preserve">(далее </w:t>
      </w:r>
      <w:r w:rsidR="0032361A" w:rsidRPr="002615B2">
        <w:rPr>
          <w:color w:val="000000" w:themeColor="text1"/>
          <w:sz w:val="28"/>
          <w:szCs w:val="28"/>
        </w:rPr>
        <w:t xml:space="preserve">соответственно </w:t>
      </w:r>
      <w:r w:rsidR="00103FE5" w:rsidRPr="002615B2">
        <w:rPr>
          <w:color w:val="000000" w:themeColor="text1"/>
          <w:sz w:val="28"/>
          <w:szCs w:val="28"/>
        </w:rPr>
        <w:t>–</w:t>
      </w:r>
      <w:r w:rsidR="0032361A" w:rsidRPr="002615B2">
        <w:rPr>
          <w:color w:val="000000" w:themeColor="text1"/>
          <w:sz w:val="28"/>
          <w:szCs w:val="28"/>
        </w:rPr>
        <w:t xml:space="preserve"> </w:t>
      </w:r>
      <w:r w:rsidR="00103FE5" w:rsidRPr="002615B2">
        <w:rPr>
          <w:color w:val="000000" w:themeColor="text1"/>
          <w:sz w:val="28"/>
          <w:szCs w:val="28"/>
        </w:rPr>
        <w:t>контрольные работы</w:t>
      </w:r>
      <w:r w:rsidR="0032361A" w:rsidRPr="002615B2">
        <w:rPr>
          <w:color w:val="000000" w:themeColor="text1"/>
          <w:sz w:val="28"/>
          <w:szCs w:val="28"/>
        </w:rPr>
        <w:t>, участники</w:t>
      </w:r>
      <w:r w:rsidR="00103FE5" w:rsidRPr="002615B2">
        <w:rPr>
          <w:color w:val="000000" w:themeColor="text1"/>
          <w:sz w:val="28"/>
          <w:szCs w:val="28"/>
        </w:rPr>
        <w:t>)</w:t>
      </w:r>
      <w:r w:rsidR="00CD1FB2" w:rsidRPr="002615B2">
        <w:rPr>
          <w:color w:val="000000" w:themeColor="text1"/>
          <w:sz w:val="28"/>
          <w:szCs w:val="28"/>
        </w:rPr>
        <w:t>,</w:t>
      </w:r>
      <w:r w:rsidR="00103FE5" w:rsidRPr="002615B2">
        <w:rPr>
          <w:color w:val="000000" w:themeColor="text1"/>
          <w:sz w:val="28"/>
          <w:szCs w:val="28"/>
        </w:rPr>
        <w:t xml:space="preserve"> </w:t>
      </w:r>
      <w:r w:rsidR="007830F3" w:rsidRPr="002615B2">
        <w:rPr>
          <w:color w:val="000000" w:themeColor="text1"/>
          <w:sz w:val="28"/>
          <w:szCs w:val="28"/>
        </w:rPr>
        <w:t xml:space="preserve">по одному </w:t>
      </w:r>
      <w:r w:rsidR="002615B2">
        <w:rPr>
          <w:color w:val="000000" w:themeColor="text1"/>
          <w:sz w:val="28"/>
          <w:szCs w:val="28"/>
        </w:rPr>
        <w:br/>
      </w:r>
      <w:r w:rsidR="007830F3" w:rsidRPr="002615B2">
        <w:rPr>
          <w:color w:val="000000" w:themeColor="text1"/>
          <w:sz w:val="28"/>
          <w:szCs w:val="28"/>
        </w:rPr>
        <w:t>из учебных предметов</w:t>
      </w:r>
      <w:r w:rsidR="0032361A" w:rsidRPr="002615B2">
        <w:rPr>
          <w:color w:val="000000" w:themeColor="text1"/>
          <w:sz w:val="28"/>
          <w:szCs w:val="28"/>
        </w:rPr>
        <w:t xml:space="preserve"> </w:t>
      </w:r>
      <w:r w:rsidR="002615B2">
        <w:rPr>
          <w:color w:val="000000" w:themeColor="text1"/>
          <w:sz w:val="28"/>
          <w:szCs w:val="28"/>
        </w:rPr>
        <w:t>на выбор участника</w:t>
      </w:r>
      <w:r w:rsidR="007830F3" w:rsidRPr="002615B2">
        <w:rPr>
          <w:color w:val="000000" w:themeColor="text1"/>
          <w:sz w:val="28"/>
          <w:szCs w:val="28"/>
        </w:rPr>
        <w:t xml:space="preserve"> </w:t>
      </w:r>
      <w:r w:rsidR="00103FE5" w:rsidRPr="002615B2">
        <w:rPr>
          <w:color w:val="000000" w:themeColor="text1"/>
          <w:sz w:val="28"/>
          <w:szCs w:val="28"/>
        </w:rPr>
        <w:t xml:space="preserve">согласно графику </w:t>
      </w:r>
      <w:r w:rsidR="00CE72ED">
        <w:rPr>
          <w:color w:val="000000" w:themeColor="text1"/>
          <w:sz w:val="28"/>
          <w:szCs w:val="28"/>
        </w:rPr>
        <w:t xml:space="preserve">                   </w:t>
      </w:r>
      <w:r w:rsidR="00103FE5" w:rsidRPr="002615B2">
        <w:rPr>
          <w:color w:val="000000" w:themeColor="text1"/>
          <w:sz w:val="28"/>
          <w:szCs w:val="28"/>
        </w:rPr>
        <w:t>(Приложение</w:t>
      </w:r>
      <w:r w:rsidR="00CE72ED">
        <w:rPr>
          <w:color w:val="000000" w:themeColor="text1"/>
          <w:sz w:val="28"/>
          <w:szCs w:val="28"/>
        </w:rPr>
        <w:t xml:space="preserve"> </w:t>
      </w:r>
      <w:r w:rsidR="008765D3">
        <w:rPr>
          <w:color w:val="000000" w:themeColor="text1"/>
          <w:sz w:val="28"/>
          <w:szCs w:val="28"/>
        </w:rPr>
        <w:t xml:space="preserve">№ </w:t>
      </w:r>
      <w:r w:rsidR="00103FE5" w:rsidRPr="002615B2">
        <w:rPr>
          <w:color w:val="000000" w:themeColor="text1"/>
          <w:sz w:val="28"/>
          <w:szCs w:val="28"/>
        </w:rPr>
        <w:t>1).</w:t>
      </w:r>
    </w:p>
    <w:p w:rsidR="00F7565C" w:rsidRDefault="00F7565C" w:rsidP="000179F3">
      <w:pPr>
        <w:pStyle w:val="a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Определить следующие категории участников контрольных работ</w:t>
      </w:r>
      <w:r w:rsidRPr="00F7565C">
        <w:rPr>
          <w:color w:val="0D0D0D"/>
          <w:sz w:val="28"/>
          <w:szCs w:val="28"/>
        </w:rPr>
        <w:t>:</w:t>
      </w:r>
    </w:p>
    <w:p w:rsidR="0032361A" w:rsidRDefault="002A5804" w:rsidP="000179F3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</w:t>
      </w:r>
      <w:r w:rsidR="000977E3">
        <w:rPr>
          <w:color w:val="0D0D0D"/>
          <w:sz w:val="28"/>
          <w:szCs w:val="28"/>
        </w:rPr>
        <w:t xml:space="preserve">бучающиеся </w:t>
      </w:r>
      <w:r w:rsidR="000977E3" w:rsidRPr="000977E3">
        <w:rPr>
          <w:color w:val="0D0D0D"/>
          <w:sz w:val="28"/>
          <w:szCs w:val="28"/>
        </w:rPr>
        <w:t>организаци</w:t>
      </w:r>
      <w:r w:rsidR="000977E3">
        <w:rPr>
          <w:color w:val="0D0D0D"/>
          <w:sz w:val="28"/>
          <w:szCs w:val="28"/>
        </w:rPr>
        <w:t>й</w:t>
      </w:r>
      <w:r w:rsidR="000977E3" w:rsidRPr="000977E3">
        <w:rPr>
          <w:color w:val="0D0D0D"/>
          <w:sz w:val="28"/>
          <w:szCs w:val="28"/>
        </w:rPr>
        <w:t>, осуществляющ</w:t>
      </w:r>
      <w:r w:rsidR="000977E3">
        <w:rPr>
          <w:color w:val="0D0D0D"/>
          <w:sz w:val="28"/>
          <w:szCs w:val="28"/>
        </w:rPr>
        <w:t>их</w:t>
      </w:r>
      <w:r w:rsidR="000977E3" w:rsidRPr="000977E3">
        <w:rPr>
          <w:color w:val="0D0D0D"/>
          <w:sz w:val="28"/>
          <w:szCs w:val="28"/>
        </w:rPr>
        <w:t xml:space="preserve"> образовательную деятельность по имеющим государственную аккредитацию образовательным программам основного общего образования</w:t>
      </w:r>
      <w:r w:rsidR="0016683A">
        <w:rPr>
          <w:color w:val="0D0D0D"/>
          <w:sz w:val="28"/>
          <w:szCs w:val="28"/>
        </w:rPr>
        <w:t>.</w:t>
      </w:r>
    </w:p>
    <w:p w:rsidR="000179F3" w:rsidRDefault="0032361A" w:rsidP="000179F3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О</w:t>
      </w:r>
      <w:r w:rsidR="000977E3" w:rsidRPr="000977E3">
        <w:rPr>
          <w:color w:val="0D0D0D"/>
          <w:sz w:val="28"/>
          <w:szCs w:val="28"/>
        </w:rPr>
        <w:t>бучающ</w:t>
      </w:r>
      <w:r w:rsidR="000977E3">
        <w:rPr>
          <w:color w:val="0D0D0D"/>
          <w:sz w:val="28"/>
          <w:szCs w:val="28"/>
        </w:rPr>
        <w:t>иеся</w:t>
      </w:r>
      <w:r>
        <w:rPr>
          <w:color w:val="0D0D0D"/>
          <w:sz w:val="28"/>
          <w:szCs w:val="28"/>
        </w:rPr>
        <w:t xml:space="preserve"> </w:t>
      </w:r>
      <w:r w:rsidR="000977E3" w:rsidRPr="000977E3">
        <w:rPr>
          <w:color w:val="0D0D0D"/>
          <w:sz w:val="28"/>
          <w:szCs w:val="28"/>
        </w:rPr>
        <w:t>с ограниченными возможностями здоровья</w:t>
      </w:r>
      <w:r w:rsidR="000977E3">
        <w:rPr>
          <w:color w:val="0D0D0D"/>
          <w:sz w:val="28"/>
          <w:szCs w:val="28"/>
        </w:rPr>
        <w:t xml:space="preserve">, </w:t>
      </w:r>
      <w:r w:rsidR="0016683A">
        <w:rPr>
          <w:color w:val="0D0D0D"/>
          <w:sz w:val="28"/>
          <w:szCs w:val="28"/>
        </w:rPr>
        <w:br/>
      </w:r>
      <w:r w:rsidR="000977E3">
        <w:rPr>
          <w:color w:val="0D0D0D"/>
          <w:sz w:val="28"/>
          <w:szCs w:val="28"/>
        </w:rPr>
        <w:t>дети-инвалиды и инвалиды, осваивающие образовательные программы основного общего образования</w:t>
      </w:r>
      <w:r w:rsidR="00A9189E">
        <w:rPr>
          <w:color w:val="0D0D0D"/>
          <w:sz w:val="28"/>
          <w:szCs w:val="28"/>
        </w:rPr>
        <w:t xml:space="preserve"> </w:t>
      </w:r>
      <w:r w:rsidR="006A6301" w:rsidRPr="006A6301">
        <w:rPr>
          <w:sz w:val="28"/>
          <w:szCs w:val="28"/>
        </w:rPr>
        <w:t xml:space="preserve">в </w:t>
      </w:r>
      <w:r w:rsidR="006A6301" w:rsidRPr="006A6301">
        <w:rPr>
          <w:color w:val="0D0D0D"/>
          <w:sz w:val="28"/>
          <w:szCs w:val="28"/>
        </w:rPr>
        <w:t>организаци</w:t>
      </w:r>
      <w:r w:rsidR="006A6301">
        <w:rPr>
          <w:color w:val="0D0D0D"/>
          <w:sz w:val="28"/>
          <w:szCs w:val="28"/>
        </w:rPr>
        <w:t>ях</w:t>
      </w:r>
      <w:r w:rsidR="006A6301" w:rsidRPr="006A6301">
        <w:rPr>
          <w:color w:val="0D0D0D"/>
          <w:sz w:val="28"/>
          <w:szCs w:val="28"/>
        </w:rPr>
        <w:t>, осуществляющих образовательную деятельность по имеющим государственную аккредитацию образовательным программ</w:t>
      </w:r>
      <w:r w:rsidR="0016683A">
        <w:rPr>
          <w:color w:val="0D0D0D"/>
          <w:sz w:val="28"/>
          <w:szCs w:val="28"/>
        </w:rPr>
        <w:t>ам основного общего образования</w:t>
      </w:r>
      <w:r w:rsidR="00A9189E">
        <w:rPr>
          <w:color w:val="0D0D0D"/>
          <w:sz w:val="28"/>
          <w:szCs w:val="28"/>
        </w:rPr>
        <w:t xml:space="preserve"> (по </w:t>
      </w:r>
      <w:r w:rsidR="00A9189E" w:rsidRPr="00DE6019">
        <w:rPr>
          <w:color w:val="0D0D0D"/>
          <w:sz w:val="28"/>
          <w:szCs w:val="28"/>
        </w:rPr>
        <w:t>их</w:t>
      </w:r>
      <w:r w:rsidR="00A9189E">
        <w:rPr>
          <w:color w:val="0D0D0D"/>
          <w:sz w:val="28"/>
          <w:szCs w:val="28"/>
        </w:rPr>
        <w:t xml:space="preserve"> желанию)</w:t>
      </w:r>
      <w:r w:rsidR="00CE72ED">
        <w:rPr>
          <w:color w:val="0D0D0D"/>
          <w:sz w:val="28"/>
          <w:szCs w:val="28"/>
        </w:rPr>
        <w:t>.</w:t>
      </w:r>
    </w:p>
    <w:p w:rsidR="00F7565C" w:rsidRPr="000179F3" w:rsidRDefault="002A5804" w:rsidP="000F3B51">
      <w:pPr>
        <w:pStyle w:val="ad"/>
        <w:numPr>
          <w:ilvl w:val="1"/>
          <w:numId w:val="22"/>
        </w:numPr>
        <w:tabs>
          <w:tab w:val="left" w:pos="993"/>
          <w:tab w:val="left" w:pos="1276"/>
          <w:tab w:val="left" w:pos="1701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 w:rsidRPr="000179F3">
        <w:rPr>
          <w:color w:val="0D0D0D"/>
          <w:sz w:val="28"/>
          <w:szCs w:val="28"/>
        </w:rPr>
        <w:t>Л</w:t>
      </w:r>
      <w:r w:rsidR="00F7565C" w:rsidRPr="000179F3">
        <w:rPr>
          <w:color w:val="0D0D0D"/>
          <w:sz w:val="28"/>
          <w:szCs w:val="28"/>
        </w:rPr>
        <w:t>иц</w:t>
      </w:r>
      <w:r w:rsidR="000977E3" w:rsidRPr="000179F3">
        <w:rPr>
          <w:color w:val="0D0D0D"/>
          <w:sz w:val="28"/>
          <w:szCs w:val="28"/>
        </w:rPr>
        <w:t>а</w:t>
      </w:r>
      <w:r w:rsidR="00F7565C" w:rsidRPr="000179F3">
        <w:rPr>
          <w:color w:val="0D0D0D"/>
          <w:sz w:val="28"/>
          <w:szCs w:val="28"/>
        </w:rPr>
        <w:t>, осваивающи</w:t>
      </w:r>
      <w:r w:rsidR="000977E3" w:rsidRPr="000179F3">
        <w:rPr>
          <w:color w:val="0D0D0D"/>
          <w:sz w:val="28"/>
          <w:szCs w:val="28"/>
        </w:rPr>
        <w:t>е</w:t>
      </w:r>
      <w:r w:rsidR="00F7565C" w:rsidRPr="000179F3">
        <w:rPr>
          <w:color w:val="0D0D0D"/>
          <w:sz w:val="28"/>
          <w:szCs w:val="28"/>
        </w:rPr>
        <w:t xml:space="preserve"> образовательные программы основного общего образования в форме семейного образования, либо лиц</w:t>
      </w:r>
      <w:r w:rsidR="000977E3" w:rsidRPr="000179F3">
        <w:rPr>
          <w:color w:val="0D0D0D"/>
          <w:sz w:val="28"/>
          <w:szCs w:val="28"/>
        </w:rPr>
        <w:t>а</w:t>
      </w:r>
      <w:r w:rsidR="00F7565C" w:rsidRPr="000179F3">
        <w:rPr>
          <w:color w:val="0D0D0D"/>
          <w:sz w:val="28"/>
          <w:szCs w:val="28"/>
        </w:rPr>
        <w:t>, обучающи</w:t>
      </w:r>
      <w:r w:rsidR="001F76D0">
        <w:rPr>
          <w:color w:val="0D0D0D"/>
          <w:sz w:val="28"/>
          <w:szCs w:val="28"/>
        </w:rPr>
        <w:t>е</w:t>
      </w:r>
      <w:r w:rsidR="00F7565C" w:rsidRPr="000179F3">
        <w:rPr>
          <w:color w:val="0D0D0D"/>
          <w:sz w:val="28"/>
          <w:szCs w:val="28"/>
        </w:rPr>
        <w:t>ся                                 по не имеющим государственной аккредитации образовательным программам основного общего образования,</w:t>
      </w:r>
      <w:r w:rsidR="006A6301">
        <w:rPr>
          <w:color w:val="0D0D0D"/>
          <w:sz w:val="28"/>
          <w:szCs w:val="28"/>
        </w:rPr>
        <w:t xml:space="preserve"> </w:t>
      </w:r>
      <w:r w:rsidR="006A6301" w:rsidRPr="006A6301">
        <w:rPr>
          <w:color w:val="0D0D0D"/>
          <w:sz w:val="28"/>
          <w:szCs w:val="28"/>
        </w:rPr>
        <w:t xml:space="preserve">прикрепившиеся </w:t>
      </w:r>
      <w:r w:rsidR="00E46EE4" w:rsidRPr="006A6301">
        <w:rPr>
          <w:color w:val="0D0D0D"/>
          <w:sz w:val="28"/>
          <w:szCs w:val="28"/>
        </w:rPr>
        <w:t xml:space="preserve">для прохождения государственной итоговой аттестации по программам основного общего образования </w:t>
      </w:r>
      <w:r w:rsidR="006A6301" w:rsidRPr="006A6301">
        <w:rPr>
          <w:color w:val="0D0D0D"/>
          <w:sz w:val="28"/>
          <w:szCs w:val="28"/>
        </w:rPr>
        <w:t>экстерном к образовательной организации (далее – ОО)</w:t>
      </w:r>
      <w:r w:rsidR="00E46EE4">
        <w:rPr>
          <w:color w:val="0D0D0D"/>
          <w:sz w:val="28"/>
          <w:szCs w:val="28"/>
        </w:rPr>
        <w:t>.</w:t>
      </w:r>
      <w:r w:rsidR="00902556" w:rsidRPr="000179F3">
        <w:rPr>
          <w:color w:val="0D0D0D"/>
          <w:sz w:val="28"/>
          <w:szCs w:val="28"/>
        </w:rPr>
        <w:t xml:space="preserve"> </w:t>
      </w:r>
    </w:p>
    <w:p w:rsidR="00652F8F" w:rsidRPr="00652F8F" w:rsidRDefault="006C65E4" w:rsidP="00652F8F">
      <w:pPr>
        <w:pStyle w:val="a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 w:rsidRPr="00DE6019">
        <w:rPr>
          <w:color w:val="0D0D0D"/>
          <w:sz w:val="28"/>
          <w:szCs w:val="28"/>
        </w:rPr>
        <w:t>Утвердить</w:t>
      </w:r>
      <w:r w:rsidR="00DE6019" w:rsidRPr="00DE6019">
        <w:rPr>
          <w:color w:val="0D0D0D"/>
          <w:sz w:val="28"/>
          <w:szCs w:val="28"/>
        </w:rPr>
        <w:t xml:space="preserve"> </w:t>
      </w:r>
      <w:r w:rsidR="00A25FBD">
        <w:rPr>
          <w:color w:val="0D0D0D"/>
          <w:sz w:val="28"/>
          <w:szCs w:val="28"/>
        </w:rPr>
        <w:t xml:space="preserve">прилагаемую </w:t>
      </w:r>
      <w:r w:rsidR="00652F8F">
        <w:rPr>
          <w:color w:val="0D0D0D"/>
          <w:sz w:val="28"/>
          <w:szCs w:val="28"/>
        </w:rPr>
        <w:t xml:space="preserve">форму заявления на участие </w:t>
      </w:r>
      <w:r w:rsidR="00A25FBD">
        <w:rPr>
          <w:color w:val="0D0D0D"/>
          <w:sz w:val="28"/>
          <w:szCs w:val="28"/>
        </w:rPr>
        <w:br/>
      </w:r>
      <w:r w:rsidR="00652F8F">
        <w:rPr>
          <w:color w:val="0D0D0D"/>
          <w:sz w:val="28"/>
          <w:szCs w:val="28"/>
        </w:rPr>
        <w:t xml:space="preserve">в контрольной работе (Приложение </w:t>
      </w:r>
      <w:r w:rsidR="00E44095">
        <w:rPr>
          <w:color w:val="0D0D0D"/>
          <w:sz w:val="28"/>
          <w:szCs w:val="28"/>
        </w:rPr>
        <w:t xml:space="preserve">№ </w:t>
      </w:r>
      <w:r w:rsidR="00652F8F">
        <w:rPr>
          <w:color w:val="0D0D0D"/>
          <w:sz w:val="28"/>
          <w:szCs w:val="28"/>
        </w:rPr>
        <w:t>2).</w:t>
      </w:r>
    </w:p>
    <w:p w:rsidR="007830F3" w:rsidRPr="007830F3" w:rsidRDefault="00F97E36" w:rsidP="007830F3">
      <w:pPr>
        <w:pStyle w:val="ad"/>
        <w:numPr>
          <w:ilvl w:val="0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Определить мест</w:t>
      </w:r>
      <w:r w:rsidR="007830F3">
        <w:rPr>
          <w:color w:val="0D0D0D"/>
          <w:sz w:val="28"/>
          <w:szCs w:val="28"/>
        </w:rPr>
        <w:t>ами</w:t>
      </w:r>
      <w:r>
        <w:rPr>
          <w:color w:val="0D0D0D"/>
          <w:sz w:val="28"/>
          <w:szCs w:val="28"/>
        </w:rPr>
        <w:t xml:space="preserve"> подачи заявлений</w:t>
      </w:r>
      <w:r w:rsidR="004D6961">
        <w:rPr>
          <w:color w:val="0D0D0D"/>
          <w:sz w:val="28"/>
          <w:szCs w:val="28"/>
        </w:rPr>
        <w:t xml:space="preserve"> на участие в контрольной работе</w:t>
      </w:r>
      <w:r w:rsidR="00DF7FBD" w:rsidRPr="00DF7FBD">
        <w:rPr>
          <w:color w:val="0D0D0D"/>
          <w:sz w:val="28"/>
          <w:szCs w:val="28"/>
        </w:rPr>
        <w:t xml:space="preserve"> (</w:t>
      </w:r>
      <w:r w:rsidR="00DF7FBD">
        <w:rPr>
          <w:color w:val="0D0D0D"/>
          <w:sz w:val="28"/>
          <w:szCs w:val="28"/>
        </w:rPr>
        <w:t>далее – заявлени</w:t>
      </w:r>
      <w:r w:rsidR="00401BEC">
        <w:rPr>
          <w:color w:val="0D0D0D"/>
          <w:sz w:val="28"/>
          <w:szCs w:val="28"/>
        </w:rPr>
        <w:t>я</w:t>
      </w:r>
      <w:r w:rsidR="00DF7FBD">
        <w:rPr>
          <w:color w:val="0D0D0D"/>
          <w:sz w:val="28"/>
          <w:szCs w:val="28"/>
        </w:rPr>
        <w:t>)</w:t>
      </w:r>
      <w:r w:rsidR="00652F8F">
        <w:rPr>
          <w:color w:val="0D0D0D"/>
          <w:sz w:val="28"/>
          <w:szCs w:val="28"/>
        </w:rPr>
        <w:t xml:space="preserve">, </w:t>
      </w:r>
      <w:r>
        <w:rPr>
          <w:color w:val="0D0D0D"/>
          <w:sz w:val="28"/>
          <w:szCs w:val="28"/>
        </w:rPr>
        <w:t xml:space="preserve">проведения </w:t>
      </w:r>
      <w:r w:rsidR="00652F8F">
        <w:rPr>
          <w:color w:val="0D0D0D"/>
          <w:sz w:val="28"/>
          <w:szCs w:val="28"/>
        </w:rPr>
        <w:t xml:space="preserve">и проверки </w:t>
      </w:r>
      <w:r w:rsidR="00565748">
        <w:rPr>
          <w:color w:val="0D0D0D"/>
          <w:sz w:val="28"/>
          <w:szCs w:val="28"/>
        </w:rPr>
        <w:t xml:space="preserve">контрольных работ </w:t>
      </w:r>
      <w:proofErr w:type="gramStart"/>
      <w:r>
        <w:rPr>
          <w:color w:val="0D0D0D"/>
          <w:sz w:val="28"/>
          <w:szCs w:val="28"/>
        </w:rPr>
        <w:t xml:space="preserve">ОО, </w:t>
      </w:r>
      <w:r w:rsidR="00401BEC">
        <w:rPr>
          <w:color w:val="0D0D0D"/>
          <w:sz w:val="28"/>
          <w:szCs w:val="28"/>
        </w:rPr>
        <w:t xml:space="preserve">  </w:t>
      </w:r>
      <w:proofErr w:type="gramEnd"/>
      <w:r w:rsidR="00401BEC">
        <w:rPr>
          <w:color w:val="0D0D0D"/>
          <w:sz w:val="28"/>
          <w:szCs w:val="28"/>
        </w:rPr>
        <w:t xml:space="preserve">          </w:t>
      </w:r>
      <w:r w:rsidR="00545768">
        <w:rPr>
          <w:color w:val="0D0D0D"/>
          <w:sz w:val="28"/>
          <w:szCs w:val="28"/>
        </w:rPr>
        <w:t xml:space="preserve">                       </w:t>
      </w:r>
      <w:r>
        <w:rPr>
          <w:color w:val="0D0D0D"/>
          <w:sz w:val="28"/>
          <w:szCs w:val="28"/>
        </w:rPr>
        <w:t>в котор</w:t>
      </w:r>
      <w:r w:rsidR="004D6961">
        <w:rPr>
          <w:color w:val="0D0D0D"/>
          <w:sz w:val="28"/>
          <w:szCs w:val="28"/>
        </w:rPr>
        <w:t xml:space="preserve">ых участники осваивают </w:t>
      </w:r>
      <w:r w:rsidR="00E16F9B">
        <w:rPr>
          <w:color w:val="0D0D0D"/>
          <w:sz w:val="28"/>
          <w:szCs w:val="28"/>
        </w:rPr>
        <w:t xml:space="preserve">образовательные программы основного общего образования (для экстернов – выбранные ими для прохождения </w:t>
      </w:r>
      <w:r w:rsidR="00403652">
        <w:rPr>
          <w:color w:val="0D0D0D"/>
          <w:sz w:val="28"/>
          <w:szCs w:val="28"/>
        </w:rPr>
        <w:t>государственной итоговой аттестации</w:t>
      </w:r>
      <w:r w:rsidR="00E16F9B">
        <w:rPr>
          <w:color w:val="0D0D0D"/>
          <w:sz w:val="28"/>
          <w:szCs w:val="28"/>
        </w:rPr>
        <w:t xml:space="preserve"> ОО).</w:t>
      </w:r>
    </w:p>
    <w:p w:rsidR="00652F8F" w:rsidRPr="00DE6019" w:rsidRDefault="000B578D" w:rsidP="00652F8F">
      <w:pPr>
        <w:pStyle w:val="a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 w:rsidRPr="00DE6019">
        <w:rPr>
          <w:color w:val="0D0D0D"/>
          <w:sz w:val="28"/>
          <w:szCs w:val="28"/>
        </w:rPr>
        <w:t xml:space="preserve">Определить срок подачи </w:t>
      </w:r>
      <w:r w:rsidR="00666F9A" w:rsidRPr="00DE6019">
        <w:rPr>
          <w:color w:val="0D0D0D"/>
          <w:sz w:val="28"/>
          <w:szCs w:val="28"/>
        </w:rPr>
        <w:t>заявлени</w:t>
      </w:r>
      <w:r w:rsidR="008239B2" w:rsidRPr="00DE6019">
        <w:rPr>
          <w:color w:val="0D0D0D"/>
          <w:sz w:val="28"/>
          <w:szCs w:val="28"/>
        </w:rPr>
        <w:t>й</w:t>
      </w:r>
      <w:r w:rsidR="00652F8F" w:rsidRPr="00DE6019">
        <w:rPr>
          <w:color w:val="0D0D0D"/>
          <w:sz w:val="28"/>
          <w:szCs w:val="28"/>
        </w:rPr>
        <w:t xml:space="preserve"> </w:t>
      </w:r>
      <w:r w:rsidRPr="00DE6019">
        <w:rPr>
          <w:color w:val="0D0D0D"/>
          <w:sz w:val="28"/>
          <w:szCs w:val="28"/>
        </w:rPr>
        <w:t xml:space="preserve">– до </w:t>
      </w:r>
      <w:r w:rsidR="00DE6019" w:rsidRPr="00DE6019">
        <w:rPr>
          <w:color w:val="0D0D0D"/>
          <w:sz w:val="28"/>
          <w:szCs w:val="28"/>
        </w:rPr>
        <w:t>30</w:t>
      </w:r>
      <w:r w:rsidRPr="00DE6019">
        <w:rPr>
          <w:color w:val="0D0D0D"/>
          <w:sz w:val="28"/>
          <w:szCs w:val="28"/>
        </w:rPr>
        <w:t>.04.2021</w:t>
      </w:r>
      <w:r w:rsidR="00DE6019" w:rsidRPr="00DE6019">
        <w:rPr>
          <w:color w:val="0D0D0D"/>
          <w:sz w:val="28"/>
          <w:szCs w:val="28"/>
        </w:rPr>
        <w:t>.</w:t>
      </w:r>
    </w:p>
    <w:p w:rsidR="00A21901" w:rsidRDefault="009A1C05" w:rsidP="00103FE5">
      <w:pPr>
        <w:pStyle w:val="a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Региональному центру обработки информации </w:t>
      </w:r>
      <w:bookmarkStart w:id="1" w:name="_Hlk68079427"/>
      <w:r>
        <w:rPr>
          <w:sz w:val="28"/>
          <w:szCs w:val="28"/>
        </w:rPr>
        <w:t>г</w:t>
      </w:r>
      <w:r w:rsidR="00103FE5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="00103FE5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 xml:space="preserve">го </w:t>
      </w:r>
      <w:r w:rsidR="00103FE5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="00103FE5">
        <w:rPr>
          <w:sz w:val="28"/>
          <w:szCs w:val="28"/>
        </w:rPr>
        <w:t xml:space="preserve"> дополнительного профессионального образования </w:t>
      </w:r>
      <w:bookmarkEnd w:id="1"/>
      <w:r w:rsidR="00103FE5">
        <w:rPr>
          <w:sz w:val="28"/>
          <w:szCs w:val="28"/>
        </w:rPr>
        <w:t>«Приморский краевой институт развития образования»</w:t>
      </w:r>
      <w:r w:rsidR="00666F9A">
        <w:rPr>
          <w:sz w:val="28"/>
          <w:szCs w:val="28"/>
        </w:rPr>
        <w:t xml:space="preserve"> (далее – РЦОИ)</w:t>
      </w:r>
      <w:r w:rsidR="00103FE5" w:rsidRPr="00103FE5">
        <w:rPr>
          <w:sz w:val="28"/>
          <w:szCs w:val="28"/>
        </w:rPr>
        <w:t>:</w:t>
      </w:r>
      <w:r w:rsidR="00A21901" w:rsidRPr="00A21901">
        <w:rPr>
          <w:color w:val="0D0D0D"/>
          <w:sz w:val="28"/>
          <w:szCs w:val="28"/>
        </w:rPr>
        <w:t xml:space="preserve"> </w:t>
      </w:r>
    </w:p>
    <w:p w:rsidR="00F7565C" w:rsidRDefault="000342CD" w:rsidP="006078E4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Назначить лиц, ответственных за </w:t>
      </w:r>
      <w:r w:rsidR="0006638D">
        <w:rPr>
          <w:color w:val="0D0D0D"/>
          <w:sz w:val="28"/>
          <w:szCs w:val="28"/>
        </w:rPr>
        <w:t xml:space="preserve">организацию и проведение контрольных работ, </w:t>
      </w:r>
      <w:r w:rsidR="0088295F">
        <w:rPr>
          <w:color w:val="0D0D0D"/>
          <w:sz w:val="28"/>
          <w:szCs w:val="28"/>
        </w:rPr>
        <w:t xml:space="preserve">соблюдение информационной безопасности заданий </w:t>
      </w:r>
      <w:r w:rsidR="00872623">
        <w:rPr>
          <w:color w:val="0D0D0D"/>
          <w:sz w:val="28"/>
          <w:szCs w:val="28"/>
        </w:rPr>
        <w:t xml:space="preserve">              </w:t>
      </w:r>
      <w:r w:rsidR="0088295F">
        <w:rPr>
          <w:color w:val="0D0D0D"/>
          <w:sz w:val="28"/>
          <w:szCs w:val="28"/>
        </w:rPr>
        <w:t>контрольных работ</w:t>
      </w:r>
      <w:r w:rsidR="00E01D9E">
        <w:rPr>
          <w:color w:val="0D0D0D"/>
          <w:sz w:val="28"/>
          <w:szCs w:val="28"/>
        </w:rPr>
        <w:t>.</w:t>
      </w:r>
    </w:p>
    <w:p w:rsidR="006078E4" w:rsidRPr="00666F9A" w:rsidRDefault="0032361A" w:rsidP="006078E4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 w:rsidRPr="0032361A">
        <w:rPr>
          <w:color w:val="0D0D0D"/>
          <w:sz w:val="28"/>
          <w:szCs w:val="28"/>
        </w:rPr>
        <w:t xml:space="preserve">На основании выгрузок, полученных от </w:t>
      </w:r>
      <w:r w:rsidR="000315A8">
        <w:rPr>
          <w:color w:val="0D0D0D"/>
          <w:sz w:val="28"/>
          <w:szCs w:val="28"/>
        </w:rPr>
        <w:t>муниципальных органов</w:t>
      </w:r>
      <w:r w:rsidR="000315A8" w:rsidRPr="000315A8">
        <w:rPr>
          <w:color w:val="0D0D0D"/>
          <w:sz w:val="28"/>
          <w:szCs w:val="28"/>
        </w:rPr>
        <w:t xml:space="preserve"> управления образованием (далее – МОУО)</w:t>
      </w:r>
      <w:r w:rsidRPr="0032361A">
        <w:rPr>
          <w:color w:val="0D0D0D"/>
          <w:sz w:val="28"/>
          <w:szCs w:val="28"/>
        </w:rPr>
        <w:t>, внести информацию</w:t>
      </w:r>
      <w:r w:rsidR="000315A8">
        <w:rPr>
          <w:color w:val="0D0D0D"/>
          <w:sz w:val="28"/>
          <w:szCs w:val="28"/>
        </w:rPr>
        <w:t xml:space="preserve"> </w:t>
      </w:r>
      <w:r w:rsidRPr="0032361A">
        <w:rPr>
          <w:color w:val="0D0D0D"/>
          <w:sz w:val="28"/>
          <w:szCs w:val="28"/>
        </w:rPr>
        <w:t xml:space="preserve">об участниках </w:t>
      </w:r>
      <w:r w:rsidR="00545768">
        <w:rPr>
          <w:color w:val="0D0D0D"/>
          <w:sz w:val="28"/>
          <w:szCs w:val="28"/>
        </w:rPr>
        <w:t xml:space="preserve"> </w:t>
      </w:r>
      <w:r w:rsidR="005F5AC3" w:rsidRPr="00D9109C">
        <w:rPr>
          <w:color w:val="0D0D0D"/>
          <w:sz w:val="28"/>
          <w:szCs w:val="28"/>
        </w:rPr>
        <w:t>контрольной работы</w:t>
      </w:r>
      <w:r w:rsidR="005F5AC3" w:rsidRPr="0032361A">
        <w:rPr>
          <w:color w:val="0D0D0D"/>
          <w:sz w:val="28"/>
          <w:szCs w:val="28"/>
        </w:rPr>
        <w:t xml:space="preserve"> </w:t>
      </w:r>
      <w:r w:rsidRPr="0032361A">
        <w:rPr>
          <w:color w:val="0D0D0D"/>
          <w:sz w:val="28"/>
          <w:szCs w:val="28"/>
        </w:rPr>
        <w:t xml:space="preserve">с указанием выбранного ими учебного предмета </w:t>
      </w:r>
      <w:r w:rsidR="00FA151D">
        <w:rPr>
          <w:color w:val="0D0D0D"/>
          <w:sz w:val="28"/>
          <w:szCs w:val="28"/>
        </w:rPr>
        <w:br/>
      </w:r>
      <w:r w:rsidRPr="0032361A">
        <w:rPr>
          <w:color w:val="0D0D0D"/>
          <w:sz w:val="28"/>
          <w:szCs w:val="28"/>
        </w:rPr>
        <w:t>в региональную информационную систему государственной итоговой аттестации по образовательным программам основного общего образования (далее – РИС ГИА-9) в срок до 04.05.2021</w:t>
      </w:r>
      <w:r w:rsidR="00FA151D">
        <w:rPr>
          <w:color w:val="0D0D0D"/>
          <w:sz w:val="28"/>
          <w:szCs w:val="28"/>
        </w:rPr>
        <w:t>.</w:t>
      </w:r>
    </w:p>
    <w:p w:rsidR="006078E4" w:rsidRDefault="00A21901" w:rsidP="006078E4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 w:rsidRPr="006078E4">
        <w:rPr>
          <w:color w:val="0D0D0D"/>
          <w:sz w:val="28"/>
          <w:szCs w:val="28"/>
        </w:rPr>
        <w:lastRenderedPageBreak/>
        <w:t xml:space="preserve">Обеспечить передачу </w:t>
      </w:r>
      <w:r w:rsidR="0032361A">
        <w:rPr>
          <w:color w:val="0D0D0D"/>
          <w:sz w:val="28"/>
          <w:szCs w:val="28"/>
        </w:rPr>
        <w:t xml:space="preserve">архива </w:t>
      </w:r>
      <w:r w:rsidRPr="006078E4">
        <w:rPr>
          <w:color w:val="0D0D0D"/>
          <w:sz w:val="28"/>
          <w:szCs w:val="28"/>
        </w:rPr>
        <w:t>заданий контрольн</w:t>
      </w:r>
      <w:r w:rsidR="009B5F74" w:rsidRPr="006078E4">
        <w:rPr>
          <w:color w:val="0D0D0D"/>
          <w:sz w:val="28"/>
          <w:szCs w:val="28"/>
        </w:rPr>
        <w:t xml:space="preserve">ых </w:t>
      </w:r>
      <w:r w:rsidRPr="006078E4">
        <w:rPr>
          <w:color w:val="0D0D0D"/>
          <w:sz w:val="28"/>
          <w:szCs w:val="28"/>
        </w:rPr>
        <w:t>работ в МОУО</w:t>
      </w:r>
      <w:r w:rsidR="005D2626">
        <w:rPr>
          <w:color w:val="0D0D0D"/>
          <w:sz w:val="28"/>
          <w:szCs w:val="28"/>
        </w:rPr>
        <w:t xml:space="preserve"> </w:t>
      </w:r>
      <w:r w:rsidR="0032361A">
        <w:rPr>
          <w:color w:val="0D0D0D"/>
          <w:sz w:val="28"/>
          <w:szCs w:val="28"/>
        </w:rPr>
        <w:t xml:space="preserve">               </w:t>
      </w:r>
      <w:r w:rsidR="008A6B1D">
        <w:rPr>
          <w:color w:val="0D0D0D"/>
          <w:sz w:val="28"/>
          <w:szCs w:val="28"/>
        </w:rPr>
        <w:t>по защищённой сети</w:t>
      </w:r>
      <w:r w:rsidR="00530621" w:rsidRPr="00530621">
        <w:rPr>
          <w:color w:val="0D0D0D"/>
          <w:sz w:val="28"/>
          <w:szCs w:val="28"/>
        </w:rPr>
        <w:t xml:space="preserve"> </w:t>
      </w:r>
      <w:r w:rsidR="00530621">
        <w:rPr>
          <w:color w:val="0D0D0D"/>
          <w:sz w:val="28"/>
          <w:szCs w:val="28"/>
          <w:lang w:val="en-US"/>
        </w:rPr>
        <w:t>VipNet</w:t>
      </w:r>
      <w:r w:rsidR="008A6B1D" w:rsidRPr="006078E4">
        <w:rPr>
          <w:color w:val="0D0D0D"/>
          <w:sz w:val="28"/>
          <w:szCs w:val="28"/>
        </w:rPr>
        <w:t xml:space="preserve"> </w:t>
      </w:r>
      <w:r w:rsidRPr="006078E4">
        <w:rPr>
          <w:color w:val="0D0D0D"/>
          <w:sz w:val="28"/>
          <w:szCs w:val="28"/>
        </w:rPr>
        <w:t>за один день до проведения</w:t>
      </w:r>
      <w:r w:rsidR="009B5F74" w:rsidRPr="006078E4">
        <w:rPr>
          <w:color w:val="0D0D0D"/>
          <w:sz w:val="28"/>
          <w:szCs w:val="28"/>
        </w:rPr>
        <w:t xml:space="preserve"> </w:t>
      </w:r>
      <w:r w:rsidRPr="006078E4">
        <w:rPr>
          <w:color w:val="0D0D0D"/>
          <w:sz w:val="28"/>
          <w:szCs w:val="28"/>
        </w:rPr>
        <w:t>контрольной работы</w:t>
      </w:r>
      <w:r w:rsidR="00530621" w:rsidRPr="00530621">
        <w:rPr>
          <w:color w:val="0D0D0D"/>
          <w:sz w:val="28"/>
          <w:szCs w:val="28"/>
        </w:rPr>
        <w:t xml:space="preserve"> </w:t>
      </w:r>
      <w:r w:rsidR="00703D1B">
        <w:rPr>
          <w:color w:val="0D0D0D"/>
          <w:sz w:val="28"/>
          <w:szCs w:val="28"/>
        </w:rPr>
        <w:br/>
      </w:r>
      <w:r w:rsidR="009B5F74" w:rsidRPr="006078E4">
        <w:rPr>
          <w:color w:val="0D0D0D"/>
          <w:sz w:val="28"/>
          <w:szCs w:val="28"/>
        </w:rPr>
        <w:t xml:space="preserve">по соответствующему </w:t>
      </w:r>
      <w:r w:rsidR="008A6B1D">
        <w:rPr>
          <w:color w:val="0D0D0D"/>
          <w:sz w:val="28"/>
          <w:szCs w:val="28"/>
        </w:rPr>
        <w:t xml:space="preserve">учебному </w:t>
      </w:r>
      <w:r w:rsidR="009B5F74" w:rsidRPr="006078E4">
        <w:rPr>
          <w:color w:val="0D0D0D"/>
          <w:sz w:val="28"/>
          <w:szCs w:val="28"/>
        </w:rPr>
        <w:t>предмету</w:t>
      </w:r>
      <w:r w:rsidR="000315A8">
        <w:rPr>
          <w:color w:val="0D0D0D"/>
          <w:sz w:val="28"/>
          <w:szCs w:val="28"/>
        </w:rPr>
        <w:t>.</w:t>
      </w:r>
    </w:p>
    <w:p w:rsidR="006078E4" w:rsidRDefault="00E33331" w:rsidP="006078E4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 w:rsidRPr="006078E4">
        <w:rPr>
          <w:color w:val="0D0D0D"/>
          <w:sz w:val="28"/>
          <w:szCs w:val="28"/>
        </w:rPr>
        <w:t xml:space="preserve">Обеспечить передачу пароля для расшифровки </w:t>
      </w:r>
      <w:r w:rsidR="00393D64">
        <w:rPr>
          <w:color w:val="0D0D0D"/>
          <w:sz w:val="28"/>
          <w:szCs w:val="28"/>
        </w:rPr>
        <w:t>заданий контрольн</w:t>
      </w:r>
      <w:r w:rsidR="006A6301">
        <w:rPr>
          <w:color w:val="0D0D0D"/>
          <w:sz w:val="28"/>
          <w:szCs w:val="28"/>
        </w:rPr>
        <w:t>ых</w:t>
      </w:r>
      <w:r w:rsidR="00393D64">
        <w:rPr>
          <w:color w:val="0D0D0D"/>
          <w:sz w:val="28"/>
          <w:szCs w:val="28"/>
        </w:rPr>
        <w:t xml:space="preserve"> работ</w:t>
      </w:r>
      <w:r w:rsidR="006A6301">
        <w:rPr>
          <w:color w:val="0D0D0D"/>
          <w:sz w:val="28"/>
          <w:szCs w:val="28"/>
        </w:rPr>
        <w:t xml:space="preserve"> </w:t>
      </w:r>
      <w:r w:rsidR="00530621">
        <w:rPr>
          <w:color w:val="0D0D0D"/>
          <w:sz w:val="28"/>
          <w:szCs w:val="28"/>
        </w:rPr>
        <w:t xml:space="preserve">по защищенной сети </w:t>
      </w:r>
      <w:r w:rsidR="00530621">
        <w:rPr>
          <w:color w:val="0D0D0D"/>
          <w:sz w:val="28"/>
          <w:szCs w:val="28"/>
          <w:lang w:val="en-US"/>
        </w:rPr>
        <w:t>VipNet</w:t>
      </w:r>
      <w:r w:rsidR="00530621" w:rsidRPr="00530621">
        <w:rPr>
          <w:color w:val="0D0D0D"/>
          <w:sz w:val="28"/>
          <w:szCs w:val="28"/>
        </w:rPr>
        <w:t xml:space="preserve"> </w:t>
      </w:r>
      <w:r w:rsidR="006A6301" w:rsidRPr="006A6301">
        <w:rPr>
          <w:color w:val="0D0D0D"/>
          <w:sz w:val="28"/>
          <w:szCs w:val="28"/>
        </w:rPr>
        <w:t>не позднее 09:00 в день проведения контрольной работы по соответствующему учебному предмету</w:t>
      </w:r>
      <w:r w:rsidR="000315A8">
        <w:rPr>
          <w:color w:val="0D0D0D"/>
          <w:sz w:val="28"/>
          <w:szCs w:val="28"/>
        </w:rPr>
        <w:t>.</w:t>
      </w:r>
    </w:p>
    <w:p w:rsidR="0040097D" w:rsidRDefault="00E33331" w:rsidP="0040097D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 w:rsidRPr="001D40E4">
        <w:rPr>
          <w:color w:val="0D0D0D"/>
          <w:sz w:val="28"/>
          <w:szCs w:val="28"/>
        </w:rPr>
        <w:t>Направ</w:t>
      </w:r>
      <w:r w:rsidR="001D40E4">
        <w:rPr>
          <w:color w:val="0D0D0D"/>
          <w:sz w:val="28"/>
          <w:szCs w:val="28"/>
        </w:rPr>
        <w:t xml:space="preserve">ить </w:t>
      </w:r>
      <w:r w:rsidRPr="006078E4">
        <w:rPr>
          <w:color w:val="0D0D0D"/>
          <w:sz w:val="28"/>
          <w:szCs w:val="28"/>
        </w:rPr>
        <w:t xml:space="preserve">критерии оценивания контрольных работ </w:t>
      </w:r>
      <w:r w:rsidR="0046567C" w:rsidRPr="006078E4">
        <w:rPr>
          <w:color w:val="0D0D0D"/>
          <w:sz w:val="28"/>
          <w:szCs w:val="28"/>
        </w:rPr>
        <w:t xml:space="preserve">           </w:t>
      </w:r>
      <w:r w:rsidR="003A67C5">
        <w:rPr>
          <w:color w:val="0D0D0D"/>
          <w:sz w:val="28"/>
          <w:szCs w:val="28"/>
        </w:rPr>
        <w:t xml:space="preserve">                            </w:t>
      </w:r>
      <w:r w:rsidRPr="006078E4">
        <w:rPr>
          <w:color w:val="0D0D0D"/>
          <w:sz w:val="28"/>
          <w:szCs w:val="28"/>
        </w:rPr>
        <w:t xml:space="preserve">в </w:t>
      </w:r>
      <w:r w:rsidR="003A67C5">
        <w:rPr>
          <w:color w:val="0D0D0D"/>
          <w:sz w:val="28"/>
          <w:szCs w:val="28"/>
        </w:rPr>
        <w:t xml:space="preserve">МОУО </w:t>
      </w:r>
      <w:r w:rsidR="009B5F74" w:rsidRPr="006078E4">
        <w:rPr>
          <w:color w:val="0D0D0D"/>
          <w:sz w:val="28"/>
          <w:szCs w:val="28"/>
        </w:rPr>
        <w:t>на следующий де</w:t>
      </w:r>
      <w:r w:rsidR="003A67C5">
        <w:rPr>
          <w:color w:val="0D0D0D"/>
          <w:sz w:val="28"/>
          <w:szCs w:val="28"/>
        </w:rPr>
        <w:t xml:space="preserve">нь после проведения контрольной </w:t>
      </w:r>
      <w:r w:rsidR="009B5F74" w:rsidRPr="006078E4">
        <w:rPr>
          <w:color w:val="0D0D0D"/>
          <w:sz w:val="28"/>
          <w:szCs w:val="28"/>
        </w:rPr>
        <w:t>работы</w:t>
      </w:r>
      <w:r w:rsidR="0046567C" w:rsidRPr="006078E4">
        <w:rPr>
          <w:color w:val="0D0D0D"/>
          <w:sz w:val="28"/>
          <w:szCs w:val="28"/>
        </w:rPr>
        <w:t xml:space="preserve">                                                      </w:t>
      </w:r>
      <w:r w:rsidR="009B5F74" w:rsidRPr="006078E4">
        <w:rPr>
          <w:color w:val="0D0D0D"/>
          <w:sz w:val="28"/>
          <w:szCs w:val="28"/>
        </w:rPr>
        <w:t xml:space="preserve">по соответствующему </w:t>
      </w:r>
      <w:r w:rsidR="00393D64">
        <w:rPr>
          <w:color w:val="0D0D0D"/>
          <w:sz w:val="28"/>
          <w:szCs w:val="28"/>
        </w:rPr>
        <w:t xml:space="preserve">учебному </w:t>
      </w:r>
      <w:r w:rsidR="009B5F74" w:rsidRPr="006078E4">
        <w:rPr>
          <w:color w:val="0D0D0D"/>
          <w:sz w:val="28"/>
          <w:szCs w:val="28"/>
        </w:rPr>
        <w:t>предмету</w:t>
      </w:r>
      <w:r w:rsidR="003A67C5">
        <w:rPr>
          <w:color w:val="0D0D0D"/>
          <w:sz w:val="28"/>
          <w:szCs w:val="28"/>
        </w:rPr>
        <w:t>.</w:t>
      </w:r>
      <w:bookmarkStart w:id="2" w:name="_GoBack"/>
      <w:bookmarkEnd w:id="2"/>
    </w:p>
    <w:p w:rsidR="0032361A" w:rsidRPr="0040097D" w:rsidRDefault="0032361A" w:rsidP="0040097D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 w:rsidRPr="0040097D">
        <w:rPr>
          <w:color w:val="0D0D0D"/>
          <w:sz w:val="28"/>
          <w:szCs w:val="28"/>
        </w:rPr>
        <w:t>На основании сведен</w:t>
      </w:r>
      <w:r w:rsidR="005E3031">
        <w:rPr>
          <w:color w:val="0D0D0D"/>
          <w:sz w:val="28"/>
          <w:szCs w:val="28"/>
        </w:rPr>
        <w:t>ий</w:t>
      </w:r>
      <w:r w:rsidR="003A702A">
        <w:rPr>
          <w:color w:val="0D0D0D"/>
          <w:sz w:val="28"/>
          <w:szCs w:val="28"/>
        </w:rPr>
        <w:t xml:space="preserve">, </w:t>
      </w:r>
      <w:r w:rsidR="003A702A" w:rsidRPr="00D9109C">
        <w:rPr>
          <w:color w:val="0D0D0D"/>
          <w:sz w:val="28"/>
          <w:szCs w:val="28"/>
        </w:rPr>
        <w:t>полученных</w:t>
      </w:r>
      <w:r w:rsidR="005E3031">
        <w:rPr>
          <w:color w:val="0D0D0D"/>
          <w:sz w:val="28"/>
          <w:szCs w:val="28"/>
        </w:rPr>
        <w:t xml:space="preserve"> от МОУО</w:t>
      </w:r>
      <w:r w:rsidR="001B6C0A">
        <w:rPr>
          <w:color w:val="0D0D0D"/>
          <w:sz w:val="28"/>
          <w:szCs w:val="28"/>
        </w:rPr>
        <w:t>,</w:t>
      </w:r>
      <w:r w:rsidRPr="0040097D">
        <w:rPr>
          <w:color w:val="0D0D0D"/>
          <w:sz w:val="28"/>
          <w:szCs w:val="28"/>
        </w:rPr>
        <w:t xml:space="preserve"> внести в РИС ГИА-9 результаты </w:t>
      </w:r>
      <w:r w:rsidR="006A6301">
        <w:rPr>
          <w:color w:val="0D0D0D"/>
          <w:sz w:val="28"/>
          <w:szCs w:val="28"/>
        </w:rPr>
        <w:t xml:space="preserve">проверки </w:t>
      </w:r>
      <w:r w:rsidRPr="0040097D">
        <w:rPr>
          <w:color w:val="0D0D0D"/>
          <w:sz w:val="28"/>
          <w:szCs w:val="28"/>
        </w:rPr>
        <w:t xml:space="preserve">контрольных </w:t>
      </w:r>
      <w:r w:rsidRPr="00DE6019">
        <w:rPr>
          <w:color w:val="0D0D0D"/>
          <w:sz w:val="28"/>
          <w:szCs w:val="28"/>
        </w:rPr>
        <w:t xml:space="preserve">работ </w:t>
      </w:r>
      <w:r w:rsidR="005E3031" w:rsidRPr="00DE6019">
        <w:rPr>
          <w:color w:val="0D0D0D"/>
          <w:sz w:val="28"/>
          <w:szCs w:val="28"/>
        </w:rPr>
        <w:t>в течение</w:t>
      </w:r>
      <w:r w:rsidR="005E3031">
        <w:rPr>
          <w:color w:val="0D0D0D"/>
          <w:sz w:val="28"/>
          <w:szCs w:val="28"/>
        </w:rPr>
        <w:t xml:space="preserve"> </w:t>
      </w:r>
      <w:r w:rsidRPr="0040097D">
        <w:rPr>
          <w:color w:val="0D0D0D"/>
          <w:sz w:val="28"/>
          <w:szCs w:val="28"/>
        </w:rPr>
        <w:t>10 календарных дней со дня проведения контрольной работы по соответствующему учебному предмету.</w:t>
      </w:r>
    </w:p>
    <w:p w:rsidR="00C4172F" w:rsidRPr="00103FE5" w:rsidRDefault="00177536" w:rsidP="00103FE5">
      <w:pPr>
        <w:pStyle w:val="a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Руководителям </w:t>
      </w:r>
      <w:r w:rsidR="0046567C">
        <w:rPr>
          <w:color w:val="0D0D0D"/>
          <w:sz w:val="28"/>
          <w:szCs w:val="28"/>
        </w:rPr>
        <w:t>МОУО</w:t>
      </w:r>
      <w:r w:rsidR="00C4172F" w:rsidRPr="0032361A">
        <w:rPr>
          <w:color w:val="0D0D0D"/>
          <w:sz w:val="28"/>
          <w:szCs w:val="28"/>
        </w:rPr>
        <w:t>:</w:t>
      </w:r>
    </w:p>
    <w:p w:rsidR="001D40E4" w:rsidRDefault="001D40E4" w:rsidP="006078E4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ответственного за организацию и проведение контрольных работ на территории муниципалитета</w:t>
      </w:r>
      <w:r w:rsidR="00E72414">
        <w:rPr>
          <w:sz w:val="28"/>
          <w:szCs w:val="28"/>
        </w:rPr>
        <w:t>.</w:t>
      </w:r>
    </w:p>
    <w:p w:rsidR="006078E4" w:rsidRPr="00DE6019" w:rsidRDefault="00666F9A" w:rsidP="006078E4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03FE5">
        <w:rPr>
          <w:sz w:val="28"/>
          <w:szCs w:val="28"/>
        </w:rPr>
        <w:t xml:space="preserve">аправить в РЦОИ выгрузку с </w:t>
      </w:r>
      <w:r w:rsidR="00DE6019">
        <w:rPr>
          <w:sz w:val="28"/>
          <w:szCs w:val="28"/>
        </w:rPr>
        <w:t xml:space="preserve">предварительными </w:t>
      </w:r>
      <w:r w:rsidR="00103FE5">
        <w:rPr>
          <w:sz w:val="28"/>
          <w:szCs w:val="28"/>
        </w:rPr>
        <w:t>назначениями участников</w:t>
      </w:r>
      <w:r w:rsidR="00DE6019">
        <w:rPr>
          <w:sz w:val="28"/>
          <w:szCs w:val="28"/>
        </w:rPr>
        <w:t xml:space="preserve"> </w:t>
      </w:r>
      <w:r w:rsidR="00103FE5">
        <w:rPr>
          <w:sz w:val="28"/>
          <w:szCs w:val="28"/>
        </w:rPr>
        <w:t>на контрольные работы</w:t>
      </w:r>
      <w:r w:rsidRPr="00666F9A">
        <w:rPr>
          <w:sz w:val="28"/>
          <w:szCs w:val="28"/>
        </w:rPr>
        <w:t xml:space="preserve"> </w:t>
      </w:r>
      <w:r w:rsidRPr="00DE6019">
        <w:rPr>
          <w:sz w:val="28"/>
          <w:szCs w:val="28"/>
        </w:rPr>
        <w:t>в срок до 15.04.2021</w:t>
      </w:r>
      <w:r w:rsidR="00793A83">
        <w:rPr>
          <w:sz w:val="28"/>
          <w:szCs w:val="28"/>
        </w:rPr>
        <w:t>.</w:t>
      </w:r>
    </w:p>
    <w:p w:rsidR="006078E4" w:rsidRDefault="00C4172F" w:rsidP="006078E4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078E4">
        <w:rPr>
          <w:sz w:val="28"/>
          <w:szCs w:val="28"/>
        </w:rPr>
        <w:t xml:space="preserve">В случае изменения участником </w:t>
      </w:r>
      <w:r w:rsidR="00666F9A">
        <w:rPr>
          <w:sz w:val="28"/>
          <w:szCs w:val="28"/>
        </w:rPr>
        <w:t xml:space="preserve">учебного </w:t>
      </w:r>
      <w:r w:rsidRPr="006078E4">
        <w:rPr>
          <w:sz w:val="28"/>
          <w:szCs w:val="28"/>
        </w:rPr>
        <w:t>предмета контрольной работы предостав</w:t>
      </w:r>
      <w:r w:rsidR="00393D64">
        <w:rPr>
          <w:sz w:val="28"/>
          <w:szCs w:val="28"/>
        </w:rPr>
        <w:t xml:space="preserve">ить </w:t>
      </w:r>
      <w:r w:rsidR="00FC2636">
        <w:rPr>
          <w:sz w:val="28"/>
          <w:szCs w:val="28"/>
        </w:rPr>
        <w:t xml:space="preserve">в РЦОИ </w:t>
      </w:r>
      <w:r w:rsidRPr="006078E4">
        <w:rPr>
          <w:sz w:val="28"/>
          <w:szCs w:val="28"/>
        </w:rPr>
        <w:t>выгрузк</w:t>
      </w:r>
      <w:r w:rsidR="00FC2636">
        <w:rPr>
          <w:sz w:val="28"/>
          <w:szCs w:val="28"/>
        </w:rPr>
        <w:t>у с изменениями не позднее</w:t>
      </w:r>
      <w:r w:rsidRPr="006078E4">
        <w:rPr>
          <w:sz w:val="28"/>
          <w:szCs w:val="28"/>
        </w:rPr>
        <w:t xml:space="preserve"> </w:t>
      </w:r>
      <w:r w:rsidRPr="0032361A">
        <w:rPr>
          <w:sz w:val="28"/>
          <w:szCs w:val="28"/>
        </w:rPr>
        <w:t>30.04.2021</w:t>
      </w:r>
      <w:r w:rsidRPr="006078E4">
        <w:rPr>
          <w:sz w:val="28"/>
          <w:szCs w:val="28"/>
        </w:rPr>
        <w:t xml:space="preserve"> 17</w:t>
      </w:r>
      <w:r w:rsidR="007A116A">
        <w:rPr>
          <w:sz w:val="28"/>
          <w:szCs w:val="28"/>
        </w:rPr>
        <w:t>:</w:t>
      </w:r>
      <w:r w:rsidRPr="006078E4">
        <w:rPr>
          <w:sz w:val="28"/>
          <w:szCs w:val="28"/>
        </w:rPr>
        <w:t>00</w:t>
      </w:r>
      <w:r w:rsidR="00745CF9">
        <w:rPr>
          <w:sz w:val="28"/>
          <w:szCs w:val="28"/>
        </w:rPr>
        <w:t>.</w:t>
      </w:r>
    </w:p>
    <w:p w:rsidR="00846530" w:rsidRDefault="00846530" w:rsidP="006078E4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участников, указанных в п. 2.2. настоящего приказа</w:t>
      </w:r>
      <w:r w:rsidR="00612AE1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обеспечить проведение контрольных работ в условиях, учитывающих состояние их здоровья, особенности психофизического развития.</w:t>
      </w:r>
    </w:p>
    <w:p w:rsidR="006078E4" w:rsidRPr="006078E4" w:rsidRDefault="0080490B" w:rsidP="006078E4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078E4">
        <w:rPr>
          <w:color w:val="0D0D0D"/>
          <w:sz w:val="28"/>
          <w:szCs w:val="28"/>
        </w:rPr>
        <w:t xml:space="preserve">Обеспечить передачу </w:t>
      </w:r>
      <w:r w:rsidR="00BA7F7A">
        <w:rPr>
          <w:color w:val="0D0D0D"/>
          <w:sz w:val="28"/>
          <w:szCs w:val="28"/>
        </w:rPr>
        <w:t xml:space="preserve">архива </w:t>
      </w:r>
      <w:r w:rsidRPr="006078E4">
        <w:rPr>
          <w:color w:val="0D0D0D"/>
          <w:sz w:val="28"/>
          <w:szCs w:val="28"/>
        </w:rPr>
        <w:t>заданий контрольн</w:t>
      </w:r>
      <w:r w:rsidR="00215584">
        <w:rPr>
          <w:color w:val="0D0D0D"/>
          <w:sz w:val="28"/>
          <w:szCs w:val="28"/>
        </w:rPr>
        <w:t>ых</w:t>
      </w:r>
      <w:r w:rsidRPr="006078E4">
        <w:rPr>
          <w:color w:val="0D0D0D"/>
          <w:sz w:val="28"/>
          <w:szCs w:val="28"/>
        </w:rPr>
        <w:t xml:space="preserve"> работ в ОО</w:t>
      </w:r>
      <w:r w:rsidR="006078E4" w:rsidRPr="006078E4">
        <w:rPr>
          <w:color w:val="0D0D0D"/>
          <w:sz w:val="28"/>
          <w:szCs w:val="28"/>
        </w:rPr>
        <w:t xml:space="preserve"> </w:t>
      </w:r>
      <w:r w:rsidR="00BA7F7A">
        <w:rPr>
          <w:color w:val="0D0D0D"/>
          <w:sz w:val="28"/>
          <w:szCs w:val="28"/>
        </w:rPr>
        <w:t xml:space="preserve">              </w:t>
      </w:r>
      <w:r w:rsidRPr="006078E4">
        <w:rPr>
          <w:color w:val="0D0D0D"/>
          <w:sz w:val="28"/>
          <w:szCs w:val="28"/>
        </w:rPr>
        <w:t>за один день до проведения контрольной</w:t>
      </w:r>
      <w:r w:rsidR="00FC2636">
        <w:rPr>
          <w:color w:val="0D0D0D"/>
          <w:sz w:val="28"/>
          <w:szCs w:val="28"/>
        </w:rPr>
        <w:t xml:space="preserve"> </w:t>
      </w:r>
      <w:r w:rsidRPr="006078E4">
        <w:rPr>
          <w:color w:val="0D0D0D"/>
          <w:sz w:val="28"/>
          <w:szCs w:val="28"/>
        </w:rPr>
        <w:t>работы</w:t>
      </w:r>
      <w:r w:rsidR="00FC2636" w:rsidRPr="00FC2636">
        <w:rPr>
          <w:color w:val="0D0D0D"/>
          <w:sz w:val="28"/>
          <w:szCs w:val="28"/>
        </w:rPr>
        <w:t xml:space="preserve"> </w:t>
      </w:r>
      <w:r w:rsidR="00FC2636">
        <w:rPr>
          <w:color w:val="0D0D0D"/>
          <w:sz w:val="28"/>
          <w:szCs w:val="28"/>
        </w:rPr>
        <w:t xml:space="preserve">по </w:t>
      </w:r>
      <w:r w:rsidR="00FC2636" w:rsidRPr="006078E4">
        <w:rPr>
          <w:color w:val="0D0D0D"/>
          <w:sz w:val="28"/>
          <w:szCs w:val="28"/>
        </w:rPr>
        <w:t>соответствующе</w:t>
      </w:r>
      <w:r w:rsidR="00FC2636">
        <w:rPr>
          <w:color w:val="0D0D0D"/>
          <w:sz w:val="28"/>
          <w:szCs w:val="28"/>
        </w:rPr>
        <w:t>му учебному предмету</w:t>
      </w:r>
      <w:r w:rsidR="000513DA">
        <w:rPr>
          <w:color w:val="0D0D0D"/>
          <w:sz w:val="28"/>
          <w:szCs w:val="28"/>
        </w:rPr>
        <w:t>.</w:t>
      </w:r>
    </w:p>
    <w:p w:rsidR="006078E4" w:rsidRPr="00215584" w:rsidRDefault="00E33331" w:rsidP="006078E4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078E4">
        <w:rPr>
          <w:color w:val="0D0D0D"/>
          <w:sz w:val="28"/>
          <w:szCs w:val="28"/>
        </w:rPr>
        <w:t xml:space="preserve">Обеспечить передачу пароля для расшифровки </w:t>
      </w:r>
      <w:r w:rsidR="00BA7F7A">
        <w:rPr>
          <w:color w:val="0D0D0D"/>
          <w:sz w:val="28"/>
          <w:szCs w:val="28"/>
        </w:rPr>
        <w:t>заданий контрольных работ</w:t>
      </w:r>
      <w:r w:rsidRPr="006078E4">
        <w:rPr>
          <w:color w:val="0D0D0D"/>
          <w:sz w:val="28"/>
          <w:szCs w:val="28"/>
        </w:rPr>
        <w:t xml:space="preserve"> в </w:t>
      </w:r>
      <w:r w:rsidR="006078E4" w:rsidRPr="006078E4">
        <w:rPr>
          <w:color w:val="0D0D0D"/>
          <w:sz w:val="28"/>
          <w:szCs w:val="28"/>
        </w:rPr>
        <w:t>ОО</w:t>
      </w:r>
      <w:r w:rsidRPr="006078E4">
        <w:rPr>
          <w:color w:val="0D0D0D"/>
          <w:sz w:val="28"/>
          <w:szCs w:val="28"/>
        </w:rPr>
        <w:t xml:space="preserve"> </w:t>
      </w:r>
      <w:r w:rsidR="0046567C" w:rsidRPr="006078E4">
        <w:rPr>
          <w:color w:val="0D0D0D"/>
          <w:sz w:val="28"/>
          <w:szCs w:val="28"/>
        </w:rPr>
        <w:t>в день</w:t>
      </w:r>
      <w:r w:rsidR="00BA7F7A">
        <w:rPr>
          <w:color w:val="0D0D0D"/>
          <w:sz w:val="28"/>
          <w:szCs w:val="28"/>
        </w:rPr>
        <w:t xml:space="preserve"> </w:t>
      </w:r>
      <w:r w:rsidR="0046567C" w:rsidRPr="006078E4">
        <w:rPr>
          <w:color w:val="0D0D0D"/>
          <w:sz w:val="28"/>
          <w:szCs w:val="28"/>
        </w:rPr>
        <w:t>проведени</w:t>
      </w:r>
      <w:r w:rsidR="00BA7F7A">
        <w:rPr>
          <w:color w:val="0D0D0D"/>
          <w:sz w:val="28"/>
          <w:szCs w:val="28"/>
        </w:rPr>
        <w:t>я</w:t>
      </w:r>
      <w:r w:rsidR="00215584">
        <w:rPr>
          <w:color w:val="0D0D0D"/>
          <w:sz w:val="28"/>
          <w:szCs w:val="28"/>
        </w:rPr>
        <w:t xml:space="preserve"> </w:t>
      </w:r>
      <w:r w:rsidR="00215584" w:rsidRPr="00215584">
        <w:rPr>
          <w:sz w:val="28"/>
          <w:szCs w:val="28"/>
        </w:rPr>
        <w:t>контрольной работы по соо</w:t>
      </w:r>
      <w:r w:rsidR="00F62C95">
        <w:rPr>
          <w:sz w:val="28"/>
          <w:szCs w:val="28"/>
        </w:rPr>
        <w:t>тветствующему учебному предмету.</w:t>
      </w:r>
    </w:p>
    <w:p w:rsidR="006078E4" w:rsidRDefault="0088295F" w:rsidP="006078E4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078E4">
        <w:rPr>
          <w:sz w:val="28"/>
          <w:szCs w:val="28"/>
        </w:rPr>
        <w:t xml:space="preserve">Обеспечить информационную безопасность при доставке, использовании, хранении и передаче </w:t>
      </w:r>
      <w:r w:rsidR="00FC2636">
        <w:rPr>
          <w:sz w:val="28"/>
          <w:szCs w:val="28"/>
        </w:rPr>
        <w:t>материалов контрольных работ</w:t>
      </w:r>
      <w:r w:rsidR="00F62C95">
        <w:rPr>
          <w:sz w:val="28"/>
          <w:szCs w:val="28"/>
        </w:rPr>
        <w:t xml:space="preserve">, а также </w:t>
      </w:r>
      <w:r w:rsidR="00F62C95">
        <w:rPr>
          <w:sz w:val="28"/>
          <w:szCs w:val="28"/>
        </w:rPr>
        <w:lastRenderedPageBreak/>
        <w:t>защиту</w:t>
      </w:r>
      <w:r w:rsidR="00FC2636">
        <w:rPr>
          <w:sz w:val="28"/>
          <w:szCs w:val="28"/>
        </w:rPr>
        <w:t xml:space="preserve"> заданий контрольных работ</w:t>
      </w:r>
      <w:r w:rsidRPr="006078E4">
        <w:rPr>
          <w:sz w:val="28"/>
          <w:szCs w:val="28"/>
        </w:rPr>
        <w:t xml:space="preserve"> от разглашения содержащейся</w:t>
      </w:r>
      <w:r w:rsidR="00FC2636">
        <w:rPr>
          <w:sz w:val="28"/>
          <w:szCs w:val="28"/>
        </w:rPr>
        <w:t xml:space="preserve"> </w:t>
      </w:r>
      <w:r w:rsidR="004930D7">
        <w:rPr>
          <w:sz w:val="28"/>
          <w:szCs w:val="28"/>
        </w:rPr>
        <w:t>в них информации.</w:t>
      </w:r>
    </w:p>
    <w:p w:rsidR="005F5E74" w:rsidRDefault="005F5E74" w:rsidP="006078E4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результаты</w:t>
      </w:r>
      <w:r w:rsidR="00BA7F7A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</w:t>
      </w:r>
      <w:r w:rsidR="00872623">
        <w:rPr>
          <w:sz w:val="28"/>
          <w:szCs w:val="28"/>
        </w:rPr>
        <w:t xml:space="preserve">контрольных работ </w:t>
      </w:r>
      <w:r>
        <w:rPr>
          <w:sz w:val="28"/>
          <w:szCs w:val="28"/>
        </w:rPr>
        <w:t xml:space="preserve">участников </w:t>
      </w:r>
      <w:r w:rsidR="004930D7">
        <w:rPr>
          <w:sz w:val="28"/>
          <w:szCs w:val="28"/>
        </w:rPr>
        <w:br/>
      </w:r>
      <w:r>
        <w:rPr>
          <w:sz w:val="28"/>
          <w:szCs w:val="28"/>
        </w:rPr>
        <w:t>в РЦОИ</w:t>
      </w:r>
      <w:r w:rsidR="00BA7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защищённой сети </w:t>
      </w:r>
      <w:r>
        <w:rPr>
          <w:sz w:val="28"/>
          <w:szCs w:val="28"/>
          <w:lang w:val="en-US"/>
        </w:rPr>
        <w:t>V</w:t>
      </w:r>
      <w:r w:rsidR="00103BD1">
        <w:rPr>
          <w:sz w:val="28"/>
          <w:szCs w:val="28"/>
          <w:lang w:val="en-US"/>
        </w:rPr>
        <w:t>ipNet</w:t>
      </w:r>
      <w:r w:rsidR="00103BD1">
        <w:rPr>
          <w:sz w:val="28"/>
          <w:szCs w:val="28"/>
        </w:rPr>
        <w:t xml:space="preserve"> абоненту сети 6114 «Региональный центр обработки информации»</w:t>
      </w:r>
      <w:r w:rsidR="00872623">
        <w:rPr>
          <w:sz w:val="28"/>
          <w:szCs w:val="28"/>
        </w:rPr>
        <w:t xml:space="preserve"> </w:t>
      </w:r>
      <w:r w:rsidR="004930D7" w:rsidRPr="00DE6019">
        <w:rPr>
          <w:sz w:val="28"/>
          <w:szCs w:val="28"/>
        </w:rPr>
        <w:t>в течение</w:t>
      </w:r>
      <w:r w:rsidR="004930D7">
        <w:rPr>
          <w:sz w:val="28"/>
          <w:szCs w:val="28"/>
        </w:rPr>
        <w:t xml:space="preserve"> </w:t>
      </w:r>
      <w:r w:rsidR="001D40E4">
        <w:rPr>
          <w:sz w:val="28"/>
          <w:szCs w:val="28"/>
        </w:rPr>
        <w:t xml:space="preserve">5 календарных дней после проведения контрольной работы </w:t>
      </w:r>
      <w:r>
        <w:rPr>
          <w:sz w:val="28"/>
          <w:szCs w:val="28"/>
        </w:rPr>
        <w:t>по соответствующему учебному предмету</w:t>
      </w:r>
      <w:r w:rsidR="004930D7">
        <w:rPr>
          <w:sz w:val="28"/>
          <w:szCs w:val="28"/>
        </w:rPr>
        <w:t>.</w:t>
      </w:r>
    </w:p>
    <w:p w:rsidR="00561966" w:rsidRPr="006078E4" w:rsidRDefault="00561966" w:rsidP="006078E4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078E4">
        <w:rPr>
          <w:color w:val="0D0D0D"/>
          <w:sz w:val="28"/>
          <w:szCs w:val="28"/>
        </w:rPr>
        <w:t xml:space="preserve">Довести настоящий приказ до сведения руководителей всех </w:t>
      </w:r>
      <w:r w:rsidR="006078E4" w:rsidRPr="006078E4">
        <w:rPr>
          <w:color w:val="0D0D0D"/>
          <w:sz w:val="28"/>
          <w:szCs w:val="28"/>
        </w:rPr>
        <w:t>ОО</w:t>
      </w:r>
      <w:r w:rsidRPr="006078E4">
        <w:rPr>
          <w:color w:val="0D0D0D"/>
          <w:sz w:val="28"/>
          <w:szCs w:val="28"/>
        </w:rPr>
        <w:t xml:space="preserve">, расположенных на территории муниципального образования, независимо от их </w:t>
      </w:r>
      <w:r w:rsidR="00CC0F56" w:rsidRPr="00CC0F56">
        <w:rPr>
          <w:color w:val="0D0D0D"/>
          <w:sz w:val="28"/>
          <w:szCs w:val="28"/>
        </w:rPr>
        <w:t>организационно-правовой формы,</w:t>
      </w:r>
      <w:r w:rsidR="00CC0F56" w:rsidRPr="00CC0F56">
        <w:rPr>
          <w:b/>
          <w:color w:val="0D0D0D"/>
          <w:sz w:val="28"/>
          <w:szCs w:val="28"/>
        </w:rPr>
        <w:t xml:space="preserve"> </w:t>
      </w:r>
      <w:r w:rsidRPr="006078E4">
        <w:rPr>
          <w:color w:val="0D0D0D"/>
          <w:sz w:val="28"/>
          <w:szCs w:val="28"/>
        </w:rPr>
        <w:t>а также всех категорий лиц,</w:t>
      </w:r>
      <w:r w:rsidR="006078E4" w:rsidRPr="006078E4">
        <w:rPr>
          <w:color w:val="0D0D0D"/>
          <w:sz w:val="28"/>
          <w:szCs w:val="28"/>
        </w:rPr>
        <w:t xml:space="preserve"> </w:t>
      </w:r>
      <w:r w:rsidRPr="006078E4">
        <w:rPr>
          <w:color w:val="0D0D0D"/>
          <w:sz w:val="28"/>
          <w:szCs w:val="28"/>
        </w:rPr>
        <w:t xml:space="preserve">задействованных в организации и проведении контрольных работ в 2021 году, обеспечить его исполнение. </w:t>
      </w:r>
    </w:p>
    <w:p w:rsidR="00E33331" w:rsidRPr="009911C1" w:rsidRDefault="00177536" w:rsidP="009911C1">
      <w:pPr>
        <w:pStyle w:val="a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 w:rsidRPr="009911C1">
        <w:rPr>
          <w:color w:val="0D0D0D"/>
          <w:sz w:val="28"/>
          <w:szCs w:val="28"/>
        </w:rPr>
        <w:t xml:space="preserve">Руководителям </w:t>
      </w:r>
      <w:r w:rsidR="00E33331" w:rsidRPr="009911C1">
        <w:rPr>
          <w:color w:val="0D0D0D"/>
          <w:sz w:val="28"/>
          <w:szCs w:val="28"/>
        </w:rPr>
        <w:t>ОО:</w:t>
      </w:r>
    </w:p>
    <w:p w:rsidR="00545768" w:rsidRPr="00545768" w:rsidRDefault="00215584" w:rsidP="00545768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 w:rsidRPr="00BA7F7A">
        <w:rPr>
          <w:sz w:val="28"/>
          <w:szCs w:val="28"/>
        </w:rPr>
        <w:t xml:space="preserve">Назначить в ОО лиц, ответственных за </w:t>
      </w:r>
      <w:r w:rsidR="00CC7B08">
        <w:rPr>
          <w:sz w:val="28"/>
          <w:szCs w:val="28"/>
        </w:rPr>
        <w:t xml:space="preserve">организацию и </w:t>
      </w:r>
      <w:r w:rsidRPr="00BA7F7A">
        <w:rPr>
          <w:sz w:val="28"/>
          <w:szCs w:val="28"/>
        </w:rPr>
        <w:t>проведение контрольных работ и соблюдение информационной безопасности</w:t>
      </w:r>
      <w:r w:rsidR="002B42A6">
        <w:rPr>
          <w:sz w:val="28"/>
          <w:szCs w:val="28"/>
        </w:rPr>
        <w:t>.</w:t>
      </w:r>
    </w:p>
    <w:p w:rsidR="00545768" w:rsidRDefault="0037289D" w:rsidP="00545768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 w:rsidRPr="00545768">
        <w:rPr>
          <w:color w:val="0D0D0D"/>
          <w:sz w:val="28"/>
          <w:szCs w:val="28"/>
        </w:rPr>
        <w:t>Организовать прием</w:t>
      </w:r>
      <w:r w:rsidR="00E33331" w:rsidRPr="00545768">
        <w:rPr>
          <w:color w:val="0D0D0D"/>
          <w:sz w:val="28"/>
          <w:szCs w:val="28"/>
        </w:rPr>
        <w:t xml:space="preserve"> </w:t>
      </w:r>
      <w:r w:rsidR="005F5E74" w:rsidRPr="00545768">
        <w:rPr>
          <w:color w:val="0D0D0D"/>
          <w:sz w:val="28"/>
          <w:szCs w:val="28"/>
        </w:rPr>
        <w:t>заявлений</w:t>
      </w:r>
      <w:r w:rsidR="008239B2" w:rsidRPr="00545768">
        <w:rPr>
          <w:color w:val="0D0D0D"/>
          <w:sz w:val="28"/>
          <w:szCs w:val="28"/>
        </w:rPr>
        <w:t xml:space="preserve"> </w:t>
      </w:r>
      <w:r w:rsidR="00E33331" w:rsidRPr="00545768">
        <w:rPr>
          <w:color w:val="0D0D0D"/>
          <w:sz w:val="28"/>
          <w:szCs w:val="28"/>
        </w:rPr>
        <w:t xml:space="preserve">от </w:t>
      </w:r>
      <w:r w:rsidR="00E54699" w:rsidRPr="00545768">
        <w:rPr>
          <w:color w:val="0D0D0D"/>
          <w:sz w:val="28"/>
          <w:szCs w:val="28"/>
        </w:rPr>
        <w:t>обучающихся</w:t>
      </w:r>
      <w:r w:rsidR="00E33331" w:rsidRPr="00545768">
        <w:rPr>
          <w:color w:val="0D0D0D"/>
          <w:sz w:val="28"/>
          <w:szCs w:val="28"/>
        </w:rPr>
        <w:t xml:space="preserve"> 9-х классов</w:t>
      </w:r>
      <w:r w:rsidR="00177536" w:rsidRPr="00545768">
        <w:rPr>
          <w:color w:val="0D0D0D"/>
          <w:sz w:val="28"/>
          <w:szCs w:val="28"/>
        </w:rPr>
        <w:t xml:space="preserve"> </w:t>
      </w:r>
      <w:r w:rsidRPr="00545768">
        <w:rPr>
          <w:color w:val="0D0D0D"/>
          <w:sz w:val="28"/>
          <w:szCs w:val="28"/>
        </w:rPr>
        <w:br/>
      </w:r>
      <w:r w:rsidR="00E33331" w:rsidRPr="00545768">
        <w:rPr>
          <w:color w:val="0D0D0D"/>
          <w:sz w:val="28"/>
          <w:szCs w:val="28"/>
        </w:rPr>
        <w:t>в срок</w:t>
      </w:r>
      <w:r w:rsidR="00103BD1" w:rsidRPr="00545768">
        <w:rPr>
          <w:color w:val="0D0D0D"/>
          <w:sz w:val="28"/>
          <w:szCs w:val="28"/>
        </w:rPr>
        <w:t>, указанны</w:t>
      </w:r>
      <w:r w:rsidR="00DE6019" w:rsidRPr="00545768">
        <w:rPr>
          <w:color w:val="0D0D0D"/>
          <w:sz w:val="28"/>
          <w:szCs w:val="28"/>
        </w:rPr>
        <w:t>й</w:t>
      </w:r>
      <w:r w:rsidR="00103BD1" w:rsidRPr="00545768">
        <w:rPr>
          <w:color w:val="0D0D0D"/>
          <w:sz w:val="28"/>
          <w:szCs w:val="28"/>
        </w:rPr>
        <w:t xml:space="preserve"> в п.</w:t>
      </w:r>
      <w:r w:rsidR="009911C1" w:rsidRPr="00545768">
        <w:rPr>
          <w:color w:val="0D0D0D"/>
          <w:sz w:val="28"/>
          <w:szCs w:val="28"/>
        </w:rPr>
        <w:t xml:space="preserve"> </w:t>
      </w:r>
      <w:r w:rsidR="00215584" w:rsidRPr="00545768">
        <w:rPr>
          <w:color w:val="0D0D0D"/>
          <w:sz w:val="28"/>
          <w:szCs w:val="28"/>
        </w:rPr>
        <w:t>5</w:t>
      </w:r>
      <w:r w:rsidR="00103BD1" w:rsidRPr="00545768">
        <w:rPr>
          <w:color w:val="0D0D0D"/>
          <w:sz w:val="28"/>
          <w:szCs w:val="28"/>
        </w:rPr>
        <w:t xml:space="preserve"> настоящего приказа</w:t>
      </w:r>
      <w:r w:rsidRPr="00545768">
        <w:rPr>
          <w:color w:val="0D0D0D"/>
          <w:sz w:val="28"/>
          <w:szCs w:val="28"/>
        </w:rPr>
        <w:t xml:space="preserve">. </w:t>
      </w:r>
    </w:p>
    <w:p w:rsidR="00545768" w:rsidRDefault="00E33331" w:rsidP="00545768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 w:rsidRPr="00545768">
        <w:rPr>
          <w:color w:val="0D0D0D"/>
          <w:sz w:val="28"/>
          <w:szCs w:val="28"/>
        </w:rPr>
        <w:t xml:space="preserve">Обеспечить тиражирование </w:t>
      </w:r>
      <w:r w:rsidR="000B578D" w:rsidRPr="00545768">
        <w:rPr>
          <w:color w:val="0D0D0D"/>
          <w:sz w:val="28"/>
          <w:szCs w:val="28"/>
        </w:rPr>
        <w:t>заданий контрольных работ</w:t>
      </w:r>
      <w:r w:rsidRPr="00545768">
        <w:rPr>
          <w:color w:val="0D0D0D"/>
          <w:sz w:val="28"/>
          <w:szCs w:val="28"/>
        </w:rPr>
        <w:t>, полученных от МОУО</w:t>
      </w:r>
      <w:r w:rsidR="000B578D" w:rsidRPr="00545768">
        <w:rPr>
          <w:color w:val="0D0D0D"/>
          <w:sz w:val="28"/>
          <w:szCs w:val="28"/>
        </w:rPr>
        <w:t>,</w:t>
      </w:r>
      <w:r w:rsidR="00177536" w:rsidRPr="00545768">
        <w:rPr>
          <w:color w:val="0D0D0D"/>
          <w:sz w:val="28"/>
          <w:szCs w:val="28"/>
        </w:rPr>
        <w:t xml:space="preserve"> до начала проведения контрольной работы по соответствующему учебному предмету, в день ее проведения</w:t>
      </w:r>
      <w:r w:rsidR="002F593F" w:rsidRPr="00545768">
        <w:rPr>
          <w:color w:val="0D0D0D"/>
          <w:sz w:val="28"/>
          <w:szCs w:val="28"/>
        </w:rPr>
        <w:t>.</w:t>
      </w:r>
    </w:p>
    <w:p w:rsidR="00545768" w:rsidRDefault="00CC7B08" w:rsidP="00545768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 w:rsidRPr="00545768">
        <w:rPr>
          <w:color w:val="0D0D0D"/>
          <w:sz w:val="28"/>
          <w:szCs w:val="28"/>
        </w:rPr>
        <w:t>Сформировать комиссии по учебным предметам для проверки контрольных работ (допускается проверка учителями обучающихся) в ОО</w:t>
      </w:r>
      <w:r w:rsidR="000E2234" w:rsidRPr="00545768">
        <w:rPr>
          <w:color w:val="0D0D0D"/>
          <w:sz w:val="28"/>
          <w:szCs w:val="28"/>
        </w:rPr>
        <w:t>.</w:t>
      </w:r>
    </w:p>
    <w:p w:rsidR="00545768" w:rsidRDefault="00CC7B08" w:rsidP="00545768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 w:rsidRPr="00545768">
        <w:rPr>
          <w:color w:val="0D0D0D"/>
          <w:sz w:val="28"/>
          <w:szCs w:val="28"/>
        </w:rPr>
        <w:t xml:space="preserve">Определить места проверки контрольных работ в ОО, исключить </w:t>
      </w:r>
      <w:r w:rsidR="00A47B0A" w:rsidRPr="00545768">
        <w:rPr>
          <w:color w:val="0D0D0D"/>
          <w:sz w:val="28"/>
          <w:szCs w:val="28"/>
        </w:rPr>
        <w:br/>
      </w:r>
      <w:r w:rsidRPr="00545768">
        <w:rPr>
          <w:color w:val="0D0D0D"/>
          <w:sz w:val="28"/>
          <w:szCs w:val="28"/>
        </w:rPr>
        <w:t>к ним доступ посторонних лиц</w:t>
      </w:r>
      <w:r w:rsidR="00A47B0A" w:rsidRPr="00545768">
        <w:rPr>
          <w:color w:val="0D0D0D"/>
          <w:sz w:val="28"/>
          <w:szCs w:val="28"/>
        </w:rPr>
        <w:t>.</w:t>
      </w:r>
    </w:p>
    <w:p w:rsidR="00545768" w:rsidRDefault="00CC7B08" w:rsidP="00545768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 w:rsidRPr="00545768">
        <w:rPr>
          <w:color w:val="0D0D0D"/>
          <w:sz w:val="28"/>
          <w:szCs w:val="28"/>
        </w:rPr>
        <w:t xml:space="preserve">Произвести </w:t>
      </w:r>
      <w:r w:rsidR="009B5F74" w:rsidRPr="00545768">
        <w:rPr>
          <w:color w:val="0D0D0D"/>
          <w:sz w:val="28"/>
          <w:szCs w:val="28"/>
        </w:rPr>
        <w:t xml:space="preserve">проверку </w:t>
      </w:r>
      <w:r w:rsidR="00103BD1" w:rsidRPr="00545768">
        <w:rPr>
          <w:color w:val="0D0D0D"/>
          <w:sz w:val="28"/>
          <w:szCs w:val="28"/>
        </w:rPr>
        <w:t xml:space="preserve">контрольных </w:t>
      </w:r>
      <w:r w:rsidR="00A47B0A" w:rsidRPr="00545768">
        <w:rPr>
          <w:color w:val="0D0D0D"/>
          <w:sz w:val="28"/>
          <w:szCs w:val="28"/>
        </w:rPr>
        <w:t xml:space="preserve">работ </w:t>
      </w:r>
      <w:r w:rsidR="009B5F74" w:rsidRPr="00545768">
        <w:rPr>
          <w:color w:val="0D0D0D"/>
          <w:sz w:val="28"/>
          <w:szCs w:val="28"/>
        </w:rPr>
        <w:t>участников</w:t>
      </w:r>
      <w:r w:rsidRPr="00545768">
        <w:rPr>
          <w:color w:val="0D0D0D"/>
          <w:sz w:val="28"/>
          <w:szCs w:val="28"/>
        </w:rPr>
        <w:t xml:space="preserve">   </w:t>
      </w:r>
      <w:r w:rsidR="00765FCC" w:rsidRPr="00545768">
        <w:rPr>
          <w:color w:val="0D0D0D"/>
          <w:sz w:val="28"/>
          <w:szCs w:val="28"/>
        </w:rPr>
        <w:t xml:space="preserve">                               </w:t>
      </w:r>
      <w:r w:rsidR="00545768" w:rsidRPr="00545768">
        <w:rPr>
          <w:color w:val="0D0D0D"/>
          <w:sz w:val="28"/>
          <w:szCs w:val="28"/>
        </w:rPr>
        <w:t xml:space="preserve"> </w:t>
      </w:r>
      <w:r w:rsidR="00545768">
        <w:rPr>
          <w:color w:val="0D0D0D"/>
          <w:sz w:val="28"/>
          <w:szCs w:val="28"/>
        </w:rPr>
        <w:t xml:space="preserve">            </w:t>
      </w:r>
      <w:r w:rsidR="009B5F74" w:rsidRPr="00545768">
        <w:rPr>
          <w:color w:val="0D0D0D"/>
          <w:sz w:val="28"/>
          <w:szCs w:val="28"/>
        </w:rPr>
        <w:t xml:space="preserve">с последующим </w:t>
      </w:r>
      <w:r w:rsidR="00103BD1" w:rsidRPr="00545768">
        <w:rPr>
          <w:color w:val="0D0D0D"/>
          <w:sz w:val="28"/>
          <w:szCs w:val="28"/>
        </w:rPr>
        <w:t>переводом суммы первичных баллов</w:t>
      </w:r>
      <w:r w:rsidR="001D40E4" w:rsidRPr="00545768">
        <w:rPr>
          <w:color w:val="0D0D0D"/>
          <w:sz w:val="28"/>
          <w:szCs w:val="28"/>
        </w:rPr>
        <w:t xml:space="preserve"> </w:t>
      </w:r>
      <w:r w:rsidR="00103BD1" w:rsidRPr="00545768">
        <w:rPr>
          <w:color w:val="0D0D0D"/>
          <w:sz w:val="28"/>
          <w:szCs w:val="28"/>
        </w:rPr>
        <w:t>в пятибалльную систему</w:t>
      </w:r>
      <w:r w:rsidR="004F1587" w:rsidRPr="00545768">
        <w:rPr>
          <w:color w:val="0D0D0D"/>
          <w:sz w:val="28"/>
          <w:szCs w:val="28"/>
        </w:rPr>
        <w:t xml:space="preserve">           </w:t>
      </w:r>
      <w:r w:rsidR="00B7544F" w:rsidRPr="00545768">
        <w:rPr>
          <w:color w:val="0D0D0D"/>
          <w:sz w:val="28"/>
          <w:szCs w:val="28"/>
        </w:rPr>
        <w:t xml:space="preserve">                                  </w:t>
      </w:r>
      <w:r w:rsidR="00103BD1" w:rsidRPr="00545768">
        <w:rPr>
          <w:color w:val="0D0D0D"/>
          <w:sz w:val="28"/>
          <w:szCs w:val="28"/>
        </w:rPr>
        <w:t xml:space="preserve">и </w:t>
      </w:r>
      <w:r w:rsidR="009B5F74" w:rsidRPr="00545768">
        <w:rPr>
          <w:color w:val="0D0D0D"/>
          <w:sz w:val="28"/>
          <w:szCs w:val="28"/>
        </w:rPr>
        <w:t>выставлением о</w:t>
      </w:r>
      <w:r w:rsidR="004B4B28" w:rsidRPr="00545768">
        <w:rPr>
          <w:color w:val="0D0D0D"/>
          <w:sz w:val="28"/>
          <w:szCs w:val="28"/>
        </w:rPr>
        <w:t>тметки</w:t>
      </w:r>
      <w:r w:rsidR="009B5F74" w:rsidRPr="00545768">
        <w:rPr>
          <w:color w:val="0D0D0D"/>
          <w:sz w:val="28"/>
          <w:szCs w:val="28"/>
        </w:rPr>
        <w:t xml:space="preserve"> в </w:t>
      </w:r>
      <w:r w:rsidR="004B4B28" w:rsidRPr="00545768">
        <w:rPr>
          <w:color w:val="0D0D0D"/>
          <w:sz w:val="28"/>
          <w:szCs w:val="28"/>
        </w:rPr>
        <w:t>классный</w:t>
      </w:r>
      <w:r w:rsidR="009B5F74" w:rsidRPr="00545768">
        <w:rPr>
          <w:color w:val="0D0D0D"/>
          <w:sz w:val="28"/>
          <w:szCs w:val="28"/>
        </w:rPr>
        <w:t xml:space="preserve"> журнал (в качестве результата за текущую контрольную работу)</w:t>
      </w:r>
      <w:r w:rsidR="008F0417" w:rsidRPr="00545768">
        <w:rPr>
          <w:color w:val="0D0D0D"/>
          <w:sz w:val="28"/>
          <w:szCs w:val="28"/>
        </w:rPr>
        <w:t>.</w:t>
      </w:r>
    </w:p>
    <w:p w:rsidR="00545768" w:rsidRDefault="00561966" w:rsidP="00545768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 w:rsidRPr="00545768">
        <w:rPr>
          <w:color w:val="0D0D0D"/>
          <w:sz w:val="28"/>
          <w:szCs w:val="28"/>
        </w:rPr>
        <w:t xml:space="preserve">Довести результаты </w:t>
      </w:r>
      <w:r w:rsidR="00215584" w:rsidRPr="00545768">
        <w:rPr>
          <w:color w:val="0D0D0D"/>
          <w:sz w:val="28"/>
          <w:szCs w:val="28"/>
        </w:rPr>
        <w:t xml:space="preserve">проверки </w:t>
      </w:r>
      <w:r w:rsidRPr="00545768">
        <w:rPr>
          <w:color w:val="0D0D0D"/>
          <w:sz w:val="28"/>
          <w:szCs w:val="28"/>
        </w:rPr>
        <w:t xml:space="preserve">контрольных работ до </w:t>
      </w:r>
      <w:r w:rsidR="003B7318" w:rsidRPr="00545768">
        <w:rPr>
          <w:color w:val="0D0D0D"/>
          <w:sz w:val="28"/>
          <w:szCs w:val="28"/>
        </w:rPr>
        <w:t xml:space="preserve">сведения </w:t>
      </w:r>
      <w:r w:rsidRPr="00545768">
        <w:rPr>
          <w:color w:val="0D0D0D"/>
          <w:sz w:val="28"/>
          <w:szCs w:val="28"/>
        </w:rPr>
        <w:t>участников</w:t>
      </w:r>
      <w:r w:rsidR="00215584" w:rsidRPr="00545768">
        <w:rPr>
          <w:color w:val="0D0D0D"/>
          <w:sz w:val="28"/>
          <w:szCs w:val="28"/>
        </w:rPr>
        <w:t xml:space="preserve"> после обработки результатов в РИС ГИА – 9</w:t>
      </w:r>
      <w:r w:rsidR="003B7318" w:rsidRPr="00545768">
        <w:rPr>
          <w:color w:val="0D0D0D"/>
          <w:sz w:val="28"/>
          <w:szCs w:val="28"/>
        </w:rPr>
        <w:t>.</w:t>
      </w:r>
    </w:p>
    <w:p w:rsidR="009A1C05" w:rsidRPr="00545768" w:rsidRDefault="00561966" w:rsidP="00545768">
      <w:pPr>
        <w:pStyle w:val="ad"/>
        <w:numPr>
          <w:ilvl w:val="1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 w:rsidRPr="00545768">
        <w:rPr>
          <w:color w:val="0D0D0D"/>
          <w:sz w:val="28"/>
          <w:szCs w:val="28"/>
        </w:rPr>
        <w:t xml:space="preserve">Создать комиссию по уничтожению материалов контрольных работ </w:t>
      </w:r>
      <w:r w:rsidR="004B4B28" w:rsidRPr="00545768">
        <w:rPr>
          <w:color w:val="0D0D0D"/>
          <w:sz w:val="28"/>
          <w:szCs w:val="28"/>
        </w:rPr>
        <w:t xml:space="preserve">             </w:t>
      </w:r>
      <w:r w:rsidRPr="00545768">
        <w:rPr>
          <w:color w:val="0D0D0D"/>
          <w:sz w:val="28"/>
          <w:szCs w:val="28"/>
        </w:rPr>
        <w:t xml:space="preserve">и обеспечить их утилизацию </w:t>
      </w:r>
      <w:r w:rsidR="00215584" w:rsidRPr="00545768">
        <w:rPr>
          <w:color w:val="0D0D0D"/>
          <w:sz w:val="28"/>
          <w:szCs w:val="28"/>
        </w:rPr>
        <w:t>в срок не ранее 01.03.2022</w:t>
      </w:r>
      <w:r w:rsidRPr="00545768">
        <w:rPr>
          <w:color w:val="0D0D0D"/>
          <w:sz w:val="28"/>
          <w:szCs w:val="28"/>
        </w:rPr>
        <w:t>.</w:t>
      </w:r>
    </w:p>
    <w:p w:rsidR="00403652" w:rsidRDefault="00534DA0" w:rsidP="00403652">
      <w:pPr>
        <w:pStyle w:val="ad"/>
        <w:numPr>
          <w:ilvl w:val="0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 w:rsidRPr="005F5E74">
        <w:rPr>
          <w:color w:val="0D0D0D"/>
          <w:sz w:val="28"/>
          <w:szCs w:val="28"/>
        </w:rPr>
        <w:lastRenderedPageBreak/>
        <w:t xml:space="preserve">Отделу общего образования </w:t>
      </w:r>
      <w:r w:rsidR="00EC2689" w:rsidRPr="005F5E74">
        <w:rPr>
          <w:color w:val="0D0D0D"/>
          <w:sz w:val="28"/>
          <w:szCs w:val="28"/>
        </w:rPr>
        <w:t>ми</w:t>
      </w:r>
      <w:r w:rsidR="00BA7BD9" w:rsidRPr="005F5E74">
        <w:rPr>
          <w:color w:val="0D0D0D"/>
          <w:sz w:val="28"/>
          <w:szCs w:val="28"/>
        </w:rPr>
        <w:t xml:space="preserve">нистерства </w:t>
      </w:r>
      <w:r w:rsidRPr="005F5E74">
        <w:rPr>
          <w:color w:val="0D0D0D"/>
          <w:sz w:val="28"/>
          <w:szCs w:val="28"/>
        </w:rPr>
        <w:t xml:space="preserve">образования </w:t>
      </w:r>
      <w:r w:rsidR="00C705A8" w:rsidRPr="005F5E74">
        <w:rPr>
          <w:color w:val="0D0D0D"/>
          <w:sz w:val="28"/>
          <w:szCs w:val="28"/>
        </w:rPr>
        <w:t>Приморского края (Моргунова</w:t>
      </w:r>
      <w:r w:rsidRPr="005F5E74">
        <w:rPr>
          <w:color w:val="0D0D0D"/>
          <w:sz w:val="28"/>
          <w:szCs w:val="28"/>
        </w:rPr>
        <w:t>) организовать совместную работу с руководителями</w:t>
      </w:r>
      <w:r w:rsidR="00083238">
        <w:rPr>
          <w:color w:val="0D0D0D"/>
          <w:sz w:val="28"/>
          <w:szCs w:val="28"/>
        </w:rPr>
        <w:t xml:space="preserve"> МОУО</w:t>
      </w:r>
      <w:r w:rsidRPr="005F5E74">
        <w:rPr>
          <w:color w:val="0D0D0D"/>
          <w:sz w:val="28"/>
          <w:szCs w:val="28"/>
        </w:rPr>
        <w:t xml:space="preserve">, </w:t>
      </w:r>
      <w:r w:rsidR="009911C1" w:rsidRPr="009911C1">
        <w:rPr>
          <w:color w:val="0D0D0D"/>
          <w:sz w:val="28"/>
          <w:szCs w:val="28"/>
        </w:rPr>
        <w:t>государственн</w:t>
      </w:r>
      <w:r w:rsidR="009911C1">
        <w:rPr>
          <w:color w:val="0D0D0D"/>
          <w:sz w:val="28"/>
          <w:szCs w:val="28"/>
        </w:rPr>
        <w:t>ым</w:t>
      </w:r>
      <w:r w:rsidR="009911C1" w:rsidRPr="009911C1">
        <w:rPr>
          <w:color w:val="0D0D0D"/>
          <w:sz w:val="28"/>
          <w:szCs w:val="28"/>
        </w:rPr>
        <w:t xml:space="preserve"> автономн</w:t>
      </w:r>
      <w:r w:rsidR="009911C1">
        <w:rPr>
          <w:color w:val="0D0D0D"/>
          <w:sz w:val="28"/>
          <w:szCs w:val="28"/>
        </w:rPr>
        <w:t>ым</w:t>
      </w:r>
      <w:r w:rsidR="009911C1" w:rsidRPr="009911C1">
        <w:rPr>
          <w:color w:val="0D0D0D"/>
          <w:sz w:val="28"/>
          <w:szCs w:val="28"/>
        </w:rPr>
        <w:t xml:space="preserve"> учреждени</w:t>
      </w:r>
      <w:r w:rsidR="009911C1">
        <w:rPr>
          <w:color w:val="0D0D0D"/>
          <w:sz w:val="28"/>
          <w:szCs w:val="28"/>
        </w:rPr>
        <w:t>ем</w:t>
      </w:r>
      <w:r w:rsidR="009911C1" w:rsidRPr="009911C1">
        <w:rPr>
          <w:color w:val="0D0D0D"/>
          <w:sz w:val="28"/>
          <w:szCs w:val="28"/>
        </w:rPr>
        <w:t xml:space="preserve"> дополнительного профессионального образования </w:t>
      </w:r>
      <w:r w:rsidRPr="005F5E74">
        <w:rPr>
          <w:color w:val="0D0D0D"/>
          <w:sz w:val="28"/>
          <w:szCs w:val="28"/>
        </w:rPr>
        <w:t xml:space="preserve">«Приморский краевой институт развития образования», </w:t>
      </w:r>
      <w:r w:rsidR="00083238">
        <w:rPr>
          <w:color w:val="0D0D0D"/>
          <w:sz w:val="28"/>
          <w:szCs w:val="28"/>
        </w:rPr>
        <w:t xml:space="preserve">РЦОИ </w:t>
      </w:r>
      <w:r w:rsidR="004C3D8E" w:rsidRPr="005F5E74">
        <w:rPr>
          <w:color w:val="0D0D0D"/>
          <w:sz w:val="28"/>
          <w:szCs w:val="28"/>
        </w:rPr>
        <w:t>по исполнению настоящего</w:t>
      </w:r>
      <w:r w:rsidRPr="005F5E74">
        <w:rPr>
          <w:color w:val="0D0D0D"/>
          <w:sz w:val="28"/>
          <w:szCs w:val="28"/>
        </w:rPr>
        <w:t xml:space="preserve"> приказа.</w:t>
      </w:r>
    </w:p>
    <w:p w:rsidR="006A09D6" w:rsidRPr="00403652" w:rsidRDefault="00D6569D" w:rsidP="00403652">
      <w:pPr>
        <w:pStyle w:val="ad"/>
        <w:numPr>
          <w:ilvl w:val="0"/>
          <w:numId w:val="2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color w:val="0D0D0D"/>
          <w:sz w:val="28"/>
          <w:szCs w:val="28"/>
        </w:rPr>
      </w:pPr>
      <w:r w:rsidRPr="00403652">
        <w:rPr>
          <w:sz w:val="28"/>
          <w:szCs w:val="28"/>
        </w:rPr>
        <w:t xml:space="preserve">Контроль </w:t>
      </w:r>
      <w:r w:rsidR="00BA3011" w:rsidRPr="00403652">
        <w:rPr>
          <w:sz w:val="28"/>
          <w:szCs w:val="28"/>
        </w:rPr>
        <w:t>за исполнением настоящего приказа возложить</w:t>
      </w:r>
      <w:r w:rsidR="00BD2032" w:rsidRPr="00403652">
        <w:rPr>
          <w:sz w:val="28"/>
          <w:szCs w:val="28"/>
        </w:rPr>
        <w:t xml:space="preserve"> </w:t>
      </w:r>
      <w:r w:rsidR="00BD2032" w:rsidRPr="00403652">
        <w:rPr>
          <w:sz w:val="28"/>
          <w:szCs w:val="28"/>
        </w:rPr>
        <w:br/>
        <w:t xml:space="preserve">на </w:t>
      </w:r>
      <w:r w:rsidR="00FC1CE1" w:rsidRPr="00403652">
        <w:rPr>
          <w:sz w:val="28"/>
          <w:szCs w:val="28"/>
        </w:rPr>
        <w:t>заместителя министр</w:t>
      </w:r>
      <w:r w:rsidR="004B1853" w:rsidRPr="00403652">
        <w:rPr>
          <w:sz w:val="28"/>
          <w:szCs w:val="28"/>
        </w:rPr>
        <w:t xml:space="preserve">а образования </w:t>
      </w:r>
      <w:r w:rsidR="00BD2032" w:rsidRPr="00403652">
        <w:rPr>
          <w:sz w:val="28"/>
          <w:szCs w:val="28"/>
        </w:rPr>
        <w:t xml:space="preserve">Приморского края </w:t>
      </w:r>
      <w:r w:rsidR="00FC1CE1" w:rsidRPr="00403652">
        <w:rPr>
          <w:sz w:val="28"/>
          <w:szCs w:val="28"/>
        </w:rPr>
        <w:t>Шкуратскую</w:t>
      </w:r>
      <w:r w:rsidR="00565647" w:rsidRPr="00403652">
        <w:rPr>
          <w:sz w:val="28"/>
          <w:szCs w:val="28"/>
        </w:rPr>
        <w:t xml:space="preserve"> М.В.</w:t>
      </w:r>
    </w:p>
    <w:p w:rsidR="00F30391" w:rsidRDefault="00F30391" w:rsidP="000179F3">
      <w:pPr>
        <w:spacing w:line="360" w:lineRule="auto"/>
        <w:ind w:right="-142"/>
        <w:jc w:val="both"/>
        <w:rPr>
          <w:sz w:val="28"/>
          <w:szCs w:val="28"/>
        </w:rPr>
      </w:pPr>
    </w:p>
    <w:p w:rsidR="00F2530E" w:rsidRPr="009E7DC8" w:rsidRDefault="00F2530E" w:rsidP="000179F3">
      <w:pPr>
        <w:spacing w:line="360" w:lineRule="auto"/>
        <w:ind w:right="-142"/>
        <w:jc w:val="both"/>
        <w:rPr>
          <w:sz w:val="28"/>
          <w:szCs w:val="28"/>
        </w:rPr>
      </w:pPr>
    </w:p>
    <w:p w:rsidR="000F3B51" w:rsidRDefault="000F3B51" w:rsidP="00855A8D">
      <w:pPr>
        <w:jc w:val="both"/>
        <w:rPr>
          <w:sz w:val="28"/>
          <w:szCs w:val="28"/>
        </w:rPr>
      </w:pPr>
    </w:p>
    <w:p w:rsidR="00855A8D" w:rsidRDefault="00855A8D" w:rsidP="00855A8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55A8D" w:rsidRDefault="00855A8D" w:rsidP="00855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Приморского края -                                                          </w:t>
      </w:r>
    </w:p>
    <w:p w:rsidR="000F3B51" w:rsidRDefault="00BD2032" w:rsidP="000F3B5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55A8D">
        <w:rPr>
          <w:sz w:val="28"/>
          <w:szCs w:val="28"/>
        </w:rPr>
        <w:t xml:space="preserve">инистр образования </w:t>
      </w:r>
      <w:r w:rsidR="005D127A">
        <w:rPr>
          <w:sz w:val="28"/>
          <w:szCs w:val="28"/>
        </w:rPr>
        <w:t>Приморского края</w:t>
      </w:r>
      <w:r w:rsidR="00602589">
        <w:rPr>
          <w:sz w:val="28"/>
          <w:szCs w:val="28"/>
        </w:rPr>
        <w:t xml:space="preserve">                                       Н.В. Бондаренко</w:t>
      </w:r>
      <w:r w:rsidR="005D127A">
        <w:rPr>
          <w:sz w:val="28"/>
          <w:szCs w:val="28"/>
        </w:rPr>
        <w:t xml:space="preserve">                                     </w:t>
      </w:r>
      <w:r w:rsidR="00085B36">
        <w:rPr>
          <w:sz w:val="28"/>
          <w:szCs w:val="28"/>
        </w:rPr>
        <w:t xml:space="preserve">                         </w:t>
      </w:r>
      <w:bookmarkStart w:id="3" w:name="_Hlk67994200"/>
    </w:p>
    <w:p w:rsidR="000F3B51" w:rsidRDefault="000F3B51" w:rsidP="000F3B51">
      <w:pPr>
        <w:jc w:val="both"/>
        <w:rPr>
          <w:noProof/>
          <w:sz w:val="28"/>
          <w:szCs w:val="28"/>
        </w:rPr>
      </w:pPr>
    </w:p>
    <w:p w:rsidR="0077574E" w:rsidRDefault="0077574E" w:rsidP="0077574E">
      <w:pPr>
        <w:jc w:val="right"/>
        <w:rPr>
          <w:noProof/>
          <w:sz w:val="28"/>
          <w:szCs w:val="28"/>
        </w:rPr>
      </w:pPr>
    </w:p>
    <w:p w:rsidR="0077574E" w:rsidRDefault="0077574E" w:rsidP="0077574E">
      <w:pPr>
        <w:jc w:val="right"/>
        <w:rPr>
          <w:noProof/>
          <w:sz w:val="28"/>
          <w:szCs w:val="28"/>
        </w:rPr>
      </w:pPr>
    </w:p>
    <w:p w:rsidR="0077574E" w:rsidRDefault="0077574E" w:rsidP="0077574E">
      <w:pPr>
        <w:jc w:val="right"/>
        <w:rPr>
          <w:noProof/>
          <w:sz w:val="28"/>
          <w:szCs w:val="28"/>
        </w:rPr>
      </w:pPr>
    </w:p>
    <w:p w:rsidR="0077574E" w:rsidRDefault="0077574E" w:rsidP="0077574E">
      <w:pPr>
        <w:jc w:val="right"/>
        <w:rPr>
          <w:noProof/>
          <w:sz w:val="28"/>
          <w:szCs w:val="28"/>
        </w:rPr>
      </w:pPr>
    </w:p>
    <w:p w:rsidR="0077574E" w:rsidRDefault="0077574E" w:rsidP="0077574E">
      <w:pPr>
        <w:jc w:val="right"/>
        <w:rPr>
          <w:noProof/>
          <w:sz w:val="28"/>
          <w:szCs w:val="28"/>
        </w:rPr>
      </w:pPr>
    </w:p>
    <w:p w:rsidR="0077574E" w:rsidRDefault="0077574E" w:rsidP="0077574E">
      <w:pPr>
        <w:jc w:val="right"/>
        <w:rPr>
          <w:noProof/>
          <w:sz w:val="28"/>
          <w:szCs w:val="28"/>
        </w:rPr>
      </w:pPr>
    </w:p>
    <w:p w:rsidR="0077574E" w:rsidRDefault="0077574E" w:rsidP="0077574E">
      <w:pPr>
        <w:jc w:val="right"/>
        <w:rPr>
          <w:noProof/>
          <w:sz w:val="28"/>
          <w:szCs w:val="28"/>
        </w:rPr>
      </w:pPr>
    </w:p>
    <w:p w:rsidR="0077574E" w:rsidRDefault="0077574E" w:rsidP="0077574E">
      <w:pPr>
        <w:jc w:val="right"/>
        <w:rPr>
          <w:noProof/>
          <w:sz w:val="28"/>
          <w:szCs w:val="28"/>
        </w:rPr>
      </w:pPr>
    </w:p>
    <w:p w:rsidR="0077574E" w:rsidRDefault="0077574E" w:rsidP="0077574E">
      <w:pPr>
        <w:jc w:val="right"/>
        <w:rPr>
          <w:noProof/>
          <w:sz w:val="28"/>
          <w:szCs w:val="28"/>
        </w:rPr>
      </w:pPr>
    </w:p>
    <w:p w:rsidR="0077574E" w:rsidRDefault="0077574E" w:rsidP="0077574E">
      <w:pPr>
        <w:jc w:val="right"/>
        <w:rPr>
          <w:noProof/>
          <w:sz w:val="28"/>
          <w:szCs w:val="28"/>
        </w:rPr>
      </w:pPr>
    </w:p>
    <w:p w:rsidR="0077574E" w:rsidRDefault="0077574E" w:rsidP="0077574E">
      <w:pPr>
        <w:jc w:val="right"/>
        <w:rPr>
          <w:noProof/>
          <w:sz w:val="28"/>
          <w:szCs w:val="28"/>
        </w:rPr>
      </w:pPr>
    </w:p>
    <w:p w:rsidR="0077574E" w:rsidRDefault="0077574E" w:rsidP="0077574E">
      <w:pPr>
        <w:jc w:val="right"/>
        <w:rPr>
          <w:noProof/>
          <w:sz w:val="28"/>
          <w:szCs w:val="28"/>
        </w:rPr>
      </w:pPr>
    </w:p>
    <w:p w:rsidR="0077574E" w:rsidRDefault="0077574E" w:rsidP="0077574E">
      <w:pPr>
        <w:jc w:val="right"/>
        <w:rPr>
          <w:noProof/>
          <w:sz w:val="28"/>
          <w:szCs w:val="28"/>
        </w:rPr>
      </w:pPr>
    </w:p>
    <w:p w:rsidR="0077574E" w:rsidRDefault="0077574E" w:rsidP="00C44B58">
      <w:pPr>
        <w:rPr>
          <w:noProof/>
          <w:sz w:val="28"/>
          <w:szCs w:val="28"/>
        </w:rPr>
      </w:pPr>
    </w:p>
    <w:p w:rsidR="0077574E" w:rsidRDefault="0077574E" w:rsidP="00CC7B08">
      <w:pPr>
        <w:rPr>
          <w:noProof/>
          <w:sz w:val="28"/>
          <w:szCs w:val="28"/>
        </w:rPr>
      </w:pPr>
    </w:p>
    <w:p w:rsidR="00DE6019" w:rsidRDefault="00DE6019" w:rsidP="0077574E">
      <w:pPr>
        <w:jc w:val="right"/>
        <w:rPr>
          <w:noProof/>
          <w:sz w:val="28"/>
          <w:szCs w:val="28"/>
        </w:rPr>
      </w:pPr>
    </w:p>
    <w:p w:rsidR="00DE6019" w:rsidRDefault="00DE6019" w:rsidP="0077574E">
      <w:pPr>
        <w:jc w:val="right"/>
        <w:rPr>
          <w:noProof/>
          <w:sz w:val="28"/>
          <w:szCs w:val="28"/>
        </w:rPr>
      </w:pPr>
    </w:p>
    <w:p w:rsidR="00DE6019" w:rsidRDefault="00DE6019" w:rsidP="0077574E">
      <w:pPr>
        <w:jc w:val="right"/>
        <w:rPr>
          <w:noProof/>
          <w:sz w:val="28"/>
          <w:szCs w:val="28"/>
        </w:rPr>
      </w:pPr>
    </w:p>
    <w:p w:rsidR="00DE6019" w:rsidRDefault="00DE6019" w:rsidP="0077574E">
      <w:pPr>
        <w:jc w:val="right"/>
        <w:rPr>
          <w:noProof/>
          <w:sz w:val="28"/>
          <w:szCs w:val="28"/>
        </w:rPr>
      </w:pPr>
    </w:p>
    <w:p w:rsidR="00DE6019" w:rsidRDefault="00DE6019" w:rsidP="0077574E">
      <w:pPr>
        <w:jc w:val="right"/>
        <w:rPr>
          <w:noProof/>
          <w:sz w:val="28"/>
          <w:szCs w:val="28"/>
        </w:rPr>
      </w:pPr>
    </w:p>
    <w:p w:rsidR="00DE6019" w:rsidRDefault="00DE6019" w:rsidP="0077574E">
      <w:pPr>
        <w:jc w:val="right"/>
        <w:rPr>
          <w:noProof/>
          <w:sz w:val="28"/>
          <w:szCs w:val="28"/>
        </w:rPr>
      </w:pPr>
    </w:p>
    <w:p w:rsidR="00DE6019" w:rsidRDefault="00DE6019" w:rsidP="0077574E">
      <w:pPr>
        <w:jc w:val="right"/>
        <w:rPr>
          <w:noProof/>
          <w:sz w:val="28"/>
          <w:szCs w:val="28"/>
        </w:rPr>
      </w:pPr>
    </w:p>
    <w:p w:rsidR="00DE6019" w:rsidRDefault="00DE6019" w:rsidP="0077574E">
      <w:pPr>
        <w:jc w:val="right"/>
        <w:rPr>
          <w:noProof/>
          <w:sz w:val="28"/>
          <w:szCs w:val="28"/>
        </w:rPr>
      </w:pPr>
    </w:p>
    <w:p w:rsidR="00DE6019" w:rsidRDefault="00DE6019" w:rsidP="0077574E">
      <w:pPr>
        <w:jc w:val="right"/>
        <w:rPr>
          <w:noProof/>
          <w:sz w:val="28"/>
          <w:szCs w:val="28"/>
        </w:rPr>
      </w:pPr>
    </w:p>
    <w:p w:rsidR="00DE6019" w:rsidRDefault="00DE6019" w:rsidP="0077574E">
      <w:pPr>
        <w:jc w:val="right"/>
        <w:rPr>
          <w:noProof/>
          <w:sz w:val="28"/>
          <w:szCs w:val="28"/>
        </w:rPr>
      </w:pPr>
    </w:p>
    <w:p w:rsidR="00DE6019" w:rsidRDefault="00DE6019" w:rsidP="0077574E">
      <w:pPr>
        <w:jc w:val="right"/>
        <w:rPr>
          <w:noProof/>
          <w:sz w:val="28"/>
          <w:szCs w:val="28"/>
        </w:rPr>
      </w:pPr>
    </w:p>
    <w:p w:rsidR="00DE6019" w:rsidRDefault="00DE6019" w:rsidP="0077574E">
      <w:pPr>
        <w:jc w:val="right"/>
        <w:rPr>
          <w:noProof/>
          <w:sz w:val="28"/>
          <w:szCs w:val="28"/>
        </w:rPr>
      </w:pPr>
    </w:p>
    <w:p w:rsidR="00DE6019" w:rsidRDefault="00DE6019" w:rsidP="0077574E">
      <w:pPr>
        <w:jc w:val="right"/>
        <w:rPr>
          <w:noProof/>
          <w:sz w:val="28"/>
          <w:szCs w:val="28"/>
        </w:rPr>
      </w:pPr>
    </w:p>
    <w:p w:rsidR="00DE6019" w:rsidRDefault="00DE6019" w:rsidP="0077574E">
      <w:pPr>
        <w:jc w:val="right"/>
        <w:rPr>
          <w:noProof/>
          <w:sz w:val="28"/>
          <w:szCs w:val="28"/>
        </w:rPr>
      </w:pPr>
    </w:p>
    <w:p w:rsidR="009B5F74" w:rsidRPr="009B5F74" w:rsidRDefault="009B5F74" w:rsidP="0077574E">
      <w:pPr>
        <w:jc w:val="right"/>
        <w:rPr>
          <w:noProof/>
          <w:sz w:val="28"/>
          <w:szCs w:val="28"/>
        </w:rPr>
      </w:pPr>
      <w:r w:rsidRPr="009B5F74">
        <w:rPr>
          <w:noProof/>
          <w:sz w:val="28"/>
          <w:szCs w:val="28"/>
        </w:rPr>
        <w:t xml:space="preserve">Приложение </w:t>
      </w:r>
      <w:r w:rsidR="00AF3E82">
        <w:rPr>
          <w:noProof/>
          <w:sz w:val="28"/>
          <w:szCs w:val="28"/>
        </w:rPr>
        <w:t>№ 1</w:t>
      </w:r>
    </w:p>
    <w:p w:rsidR="00C44B58" w:rsidRDefault="009B5F74" w:rsidP="009B5F74">
      <w:pPr>
        <w:jc w:val="right"/>
        <w:rPr>
          <w:noProof/>
          <w:sz w:val="28"/>
          <w:szCs w:val="28"/>
        </w:rPr>
      </w:pPr>
      <w:r w:rsidRPr="009B5F74">
        <w:rPr>
          <w:noProof/>
          <w:sz w:val="28"/>
          <w:szCs w:val="28"/>
        </w:rPr>
        <w:t xml:space="preserve">к приказу министерства </w:t>
      </w:r>
    </w:p>
    <w:p w:rsidR="009B5F74" w:rsidRDefault="009B5F74" w:rsidP="00C44B58">
      <w:pPr>
        <w:jc w:val="right"/>
        <w:rPr>
          <w:noProof/>
          <w:sz w:val="28"/>
          <w:szCs w:val="28"/>
        </w:rPr>
      </w:pPr>
      <w:r w:rsidRPr="009B5F74">
        <w:rPr>
          <w:noProof/>
          <w:sz w:val="28"/>
          <w:szCs w:val="28"/>
        </w:rPr>
        <w:t xml:space="preserve">образования Приморского края </w:t>
      </w:r>
    </w:p>
    <w:p w:rsidR="00F30391" w:rsidRDefault="009B5F74" w:rsidP="009B5F74">
      <w:pPr>
        <w:jc w:val="right"/>
        <w:rPr>
          <w:noProof/>
          <w:sz w:val="28"/>
          <w:szCs w:val="28"/>
        </w:rPr>
      </w:pPr>
      <w:r w:rsidRPr="009B5F74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____</w:t>
      </w:r>
      <w:r w:rsidR="006C2B78">
        <w:rPr>
          <w:noProof/>
          <w:sz w:val="28"/>
          <w:szCs w:val="28"/>
        </w:rPr>
        <w:t>___</w:t>
      </w:r>
      <w:r w:rsidRPr="009B5F74">
        <w:rPr>
          <w:noProof/>
          <w:sz w:val="28"/>
          <w:szCs w:val="28"/>
        </w:rPr>
        <w:t>______№__________</w:t>
      </w:r>
    </w:p>
    <w:bookmarkEnd w:id="3"/>
    <w:p w:rsidR="009B5F74" w:rsidRDefault="009B5F74" w:rsidP="009B5F74">
      <w:pPr>
        <w:jc w:val="right"/>
        <w:rPr>
          <w:noProof/>
          <w:sz w:val="28"/>
          <w:szCs w:val="28"/>
        </w:rPr>
      </w:pPr>
    </w:p>
    <w:p w:rsidR="009B5F74" w:rsidRDefault="009B5F74" w:rsidP="00F7565C">
      <w:pPr>
        <w:rPr>
          <w:noProof/>
          <w:sz w:val="28"/>
          <w:szCs w:val="28"/>
        </w:rPr>
      </w:pPr>
    </w:p>
    <w:p w:rsidR="009B5F74" w:rsidRDefault="009B5F74" w:rsidP="009B5F74">
      <w:pPr>
        <w:jc w:val="right"/>
        <w:rPr>
          <w:noProof/>
          <w:sz w:val="28"/>
          <w:szCs w:val="28"/>
        </w:rPr>
      </w:pPr>
    </w:p>
    <w:p w:rsidR="00713C49" w:rsidRDefault="009B5F74" w:rsidP="00713C4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Гр</w:t>
      </w:r>
      <w:r w:rsidR="00713C49">
        <w:rPr>
          <w:noProof/>
          <w:sz w:val="28"/>
          <w:szCs w:val="28"/>
        </w:rPr>
        <w:t xml:space="preserve">афик проведения </w:t>
      </w:r>
      <w:r w:rsidR="00713C49" w:rsidRPr="00713C49">
        <w:rPr>
          <w:noProof/>
          <w:sz w:val="28"/>
          <w:szCs w:val="28"/>
        </w:rPr>
        <w:t>контрольных работ для обучающихся</w:t>
      </w:r>
    </w:p>
    <w:p w:rsidR="00713C49" w:rsidRDefault="00713C49" w:rsidP="00713C49">
      <w:pPr>
        <w:jc w:val="center"/>
        <w:rPr>
          <w:noProof/>
          <w:sz w:val="28"/>
          <w:szCs w:val="28"/>
        </w:rPr>
      </w:pPr>
      <w:r w:rsidRPr="00713C49">
        <w:rPr>
          <w:noProof/>
          <w:sz w:val="28"/>
          <w:szCs w:val="28"/>
        </w:rPr>
        <w:t xml:space="preserve">9-х классов, осваивающих образовательные программы </w:t>
      </w:r>
    </w:p>
    <w:p w:rsidR="00713C49" w:rsidRDefault="00713C49" w:rsidP="00713C49">
      <w:pPr>
        <w:jc w:val="center"/>
        <w:rPr>
          <w:noProof/>
          <w:sz w:val="28"/>
          <w:szCs w:val="28"/>
        </w:rPr>
      </w:pPr>
      <w:r w:rsidRPr="00713C49">
        <w:rPr>
          <w:noProof/>
          <w:sz w:val="28"/>
          <w:szCs w:val="28"/>
        </w:rPr>
        <w:t xml:space="preserve">основного общего образования на территории </w:t>
      </w:r>
    </w:p>
    <w:p w:rsidR="009B5F74" w:rsidRDefault="00713C49" w:rsidP="00713C49">
      <w:pPr>
        <w:jc w:val="center"/>
        <w:rPr>
          <w:noProof/>
          <w:sz w:val="28"/>
          <w:szCs w:val="28"/>
        </w:rPr>
      </w:pPr>
      <w:r w:rsidRPr="00713C49">
        <w:rPr>
          <w:noProof/>
          <w:sz w:val="28"/>
          <w:szCs w:val="28"/>
        </w:rPr>
        <w:t>Приморского края</w:t>
      </w:r>
    </w:p>
    <w:p w:rsidR="00713C49" w:rsidRDefault="00713C49" w:rsidP="00713C49">
      <w:pPr>
        <w:jc w:val="center"/>
        <w:rPr>
          <w:b/>
          <w:noProof/>
          <w:sz w:val="28"/>
          <w:szCs w:val="28"/>
        </w:rPr>
      </w:pPr>
    </w:p>
    <w:p w:rsidR="00AB7E7C" w:rsidRPr="000F7016" w:rsidRDefault="00AB7E7C" w:rsidP="00713C49">
      <w:pPr>
        <w:jc w:val="center"/>
        <w:rPr>
          <w:b/>
          <w:noProof/>
          <w:sz w:val="28"/>
          <w:szCs w:val="28"/>
        </w:rPr>
      </w:pPr>
    </w:p>
    <w:tbl>
      <w:tblPr>
        <w:tblStyle w:val="a7"/>
        <w:tblW w:w="9788" w:type="dxa"/>
        <w:tblInd w:w="-147" w:type="dxa"/>
        <w:tblLook w:val="04A0" w:firstRow="1" w:lastRow="0" w:firstColumn="1" w:lastColumn="0" w:noHBand="0" w:noVBand="1"/>
      </w:tblPr>
      <w:tblGrid>
        <w:gridCol w:w="2142"/>
        <w:gridCol w:w="4184"/>
        <w:gridCol w:w="3462"/>
      </w:tblGrid>
      <w:tr w:rsidR="00493D80" w:rsidRPr="000F7016" w:rsidTr="00493D80">
        <w:tc>
          <w:tcPr>
            <w:tcW w:w="2142" w:type="dxa"/>
          </w:tcPr>
          <w:p w:rsidR="00493D80" w:rsidRPr="000F7016" w:rsidRDefault="00493D80" w:rsidP="00713C49">
            <w:pPr>
              <w:jc w:val="center"/>
              <w:rPr>
                <w:b/>
                <w:noProof/>
              </w:rPr>
            </w:pPr>
            <w:r w:rsidRPr="000F7016">
              <w:rPr>
                <w:b/>
                <w:noProof/>
              </w:rPr>
              <w:t>Дата</w:t>
            </w:r>
            <w:r>
              <w:rPr>
                <w:b/>
                <w:noProof/>
              </w:rPr>
              <w:t xml:space="preserve"> и время </w:t>
            </w:r>
          </w:p>
        </w:tc>
        <w:tc>
          <w:tcPr>
            <w:tcW w:w="4184" w:type="dxa"/>
          </w:tcPr>
          <w:p w:rsidR="00493D80" w:rsidRPr="000F7016" w:rsidRDefault="00493D80" w:rsidP="00713C49">
            <w:pPr>
              <w:jc w:val="center"/>
              <w:rPr>
                <w:b/>
                <w:noProof/>
              </w:rPr>
            </w:pPr>
            <w:r w:rsidRPr="000F7016">
              <w:rPr>
                <w:b/>
                <w:noProof/>
              </w:rPr>
              <w:t>Предмет</w:t>
            </w:r>
          </w:p>
        </w:tc>
        <w:tc>
          <w:tcPr>
            <w:tcW w:w="3462" w:type="dxa"/>
          </w:tcPr>
          <w:p w:rsidR="00493D80" w:rsidRPr="000F7016" w:rsidRDefault="00493D80" w:rsidP="00713C4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Длительность </w:t>
            </w:r>
          </w:p>
        </w:tc>
      </w:tr>
      <w:tr w:rsidR="00493D80" w:rsidRPr="00713C49" w:rsidTr="00C12E9A">
        <w:trPr>
          <w:trHeight w:val="113"/>
        </w:trPr>
        <w:tc>
          <w:tcPr>
            <w:tcW w:w="2142" w:type="dxa"/>
            <w:vMerge w:val="restart"/>
            <w:vAlign w:val="center"/>
          </w:tcPr>
          <w:p w:rsidR="00493D80" w:rsidRDefault="00493D80" w:rsidP="000F7016">
            <w:pPr>
              <w:jc w:val="center"/>
              <w:rPr>
                <w:noProof/>
              </w:rPr>
            </w:pPr>
            <w:r w:rsidRPr="000D0FFB">
              <w:rPr>
                <w:noProof/>
              </w:rPr>
              <w:t>18 мая</w:t>
            </w:r>
            <w:r>
              <w:rPr>
                <w:noProof/>
              </w:rPr>
              <w:t xml:space="preserve"> </w:t>
            </w:r>
          </w:p>
          <w:p w:rsidR="0088295F" w:rsidRPr="000D0FFB" w:rsidRDefault="0088295F" w:rsidP="000F7016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 w:rsidR="00393D64">
              <w:rPr>
                <w:noProof/>
              </w:rPr>
              <w:t>:</w:t>
            </w:r>
            <w:r>
              <w:rPr>
                <w:noProof/>
              </w:rPr>
              <w:t>00</w:t>
            </w:r>
          </w:p>
        </w:tc>
        <w:tc>
          <w:tcPr>
            <w:tcW w:w="4184" w:type="dxa"/>
            <w:vAlign w:val="center"/>
          </w:tcPr>
          <w:p w:rsidR="00493D80" w:rsidRPr="000D0FFB" w:rsidRDefault="00493D80" w:rsidP="00C12E9A">
            <w:pPr>
              <w:jc w:val="center"/>
              <w:rPr>
                <w:noProof/>
              </w:rPr>
            </w:pPr>
            <w:r w:rsidRPr="000D0FFB">
              <w:rPr>
                <w:noProof/>
              </w:rPr>
              <w:t>Биология</w:t>
            </w:r>
          </w:p>
        </w:tc>
        <w:tc>
          <w:tcPr>
            <w:tcW w:w="3462" w:type="dxa"/>
            <w:vAlign w:val="center"/>
          </w:tcPr>
          <w:p w:rsidR="00493D80" w:rsidRPr="000D0FFB" w:rsidRDefault="00493D80" w:rsidP="00C12E9A">
            <w:pPr>
              <w:jc w:val="center"/>
              <w:rPr>
                <w:noProof/>
              </w:rPr>
            </w:pPr>
            <w:r>
              <w:rPr>
                <w:noProof/>
              </w:rPr>
              <w:t>3 часа</w:t>
            </w:r>
          </w:p>
        </w:tc>
      </w:tr>
      <w:tr w:rsidR="00493D80" w:rsidRPr="00713C49" w:rsidTr="00C12E9A">
        <w:trPr>
          <w:trHeight w:val="284"/>
        </w:trPr>
        <w:tc>
          <w:tcPr>
            <w:tcW w:w="2142" w:type="dxa"/>
            <w:vMerge/>
            <w:vAlign w:val="center"/>
          </w:tcPr>
          <w:p w:rsidR="00493D80" w:rsidRPr="000D0FFB" w:rsidRDefault="00493D80" w:rsidP="000F7016">
            <w:pPr>
              <w:jc w:val="center"/>
              <w:rPr>
                <w:noProof/>
              </w:rPr>
            </w:pPr>
          </w:p>
        </w:tc>
        <w:tc>
          <w:tcPr>
            <w:tcW w:w="4184" w:type="dxa"/>
            <w:vAlign w:val="center"/>
          </w:tcPr>
          <w:p w:rsidR="00493D80" w:rsidRPr="000D0FFB" w:rsidRDefault="00493D80" w:rsidP="00C12E9A">
            <w:pPr>
              <w:jc w:val="center"/>
              <w:rPr>
                <w:noProof/>
              </w:rPr>
            </w:pPr>
            <w:r>
              <w:rPr>
                <w:noProof/>
              </w:rPr>
              <w:t>Л</w:t>
            </w:r>
            <w:r w:rsidRPr="000D0FFB">
              <w:rPr>
                <w:noProof/>
              </w:rPr>
              <w:t>итература</w:t>
            </w:r>
          </w:p>
        </w:tc>
        <w:tc>
          <w:tcPr>
            <w:tcW w:w="3462" w:type="dxa"/>
            <w:vAlign w:val="center"/>
          </w:tcPr>
          <w:p w:rsidR="00493D80" w:rsidRPr="000D0FFB" w:rsidRDefault="00493D80" w:rsidP="00C12E9A">
            <w:pPr>
              <w:jc w:val="center"/>
              <w:rPr>
                <w:noProof/>
              </w:rPr>
            </w:pPr>
            <w:r>
              <w:rPr>
                <w:noProof/>
              </w:rPr>
              <w:t>3 часа 55 минут</w:t>
            </w:r>
          </w:p>
        </w:tc>
      </w:tr>
      <w:tr w:rsidR="00493D80" w:rsidRPr="00713C49" w:rsidTr="00C12E9A">
        <w:trPr>
          <w:trHeight w:val="284"/>
        </w:trPr>
        <w:tc>
          <w:tcPr>
            <w:tcW w:w="2142" w:type="dxa"/>
            <w:vMerge/>
            <w:vAlign w:val="center"/>
          </w:tcPr>
          <w:p w:rsidR="00493D80" w:rsidRPr="000D0FFB" w:rsidRDefault="00493D80" w:rsidP="000F7016">
            <w:pPr>
              <w:jc w:val="center"/>
              <w:rPr>
                <w:noProof/>
              </w:rPr>
            </w:pPr>
          </w:p>
        </w:tc>
        <w:tc>
          <w:tcPr>
            <w:tcW w:w="4184" w:type="dxa"/>
            <w:vAlign w:val="center"/>
          </w:tcPr>
          <w:p w:rsidR="00493D80" w:rsidRPr="000D0FFB" w:rsidRDefault="00493D80" w:rsidP="00C12E9A">
            <w:pPr>
              <w:jc w:val="center"/>
              <w:rPr>
                <w:noProof/>
              </w:rPr>
            </w:pPr>
            <w:r>
              <w:rPr>
                <w:noProof/>
              </w:rPr>
              <w:t>И</w:t>
            </w:r>
            <w:r w:rsidRPr="000D0FFB">
              <w:rPr>
                <w:noProof/>
              </w:rPr>
              <w:t>нформатика и информационно</w:t>
            </w:r>
            <w:r w:rsidR="00AB7E7C">
              <w:rPr>
                <w:noProof/>
              </w:rPr>
              <w:t>-</w:t>
            </w:r>
            <w:r w:rsidRPr="000D0FFB">
              <w:rPr>
                <w:noProof/>
              </w:rPr>
              <w:t xml:space="preserve"> коммуникационные технологии</w:t>
            </w:r>
          </w:p>
        </w:tc>
        <w:tc>
          <w:tcPr>
            <w:tcW w:w="3462" w:type="dxa"/>
            <w:vAlign w:val="center"/>
          </w:tcPr>
          <w:p w:rsidR="00493D80" w:rsidRPr="000D0FFB" w:rsidRDefault="00C12E9A" w:rsidP="00C12E9A">
            <w:pPr>
              <w:jc w:val="center"/>
              <w:rPr>
                <w:noProof/>
              </w:rPr>
            </w:pPr>
            <w:r>
              <w:rPr>
                <w:noProof/>
              </w:rPr>
              <w:t>2 часа 30 минут</w:t>
            </w:r>
          </w:p>
        </w:tc>
      </w:tr>
      <w:tr w:rsidR="00493D80" w:rsidRPr="00713C49" w:rsidTr="00C12E9A">
        <w:trPr>
          <w:trHeight w:val="284"/>
        </w:trPr>
        <w:tc>
          <w:tcPr>
            <w:tcW w:w="2142" w:type="dxa"/>
            <w:vMerge w:val="restart"/>
            <w:vAlign w:val="center"/>
          </w:tcPr>
          <w:p w:rsidR="00493D80" w:rsidRDefault="00493D80" w:rsidP="000F7016">
            <w:pPr>
              <w:jc w:val="center"/>
              <w:rPr>
                <w:noProof/>
              </w:rPr>
            </w:pPr>
            <w:r w:rsidRPr="000D0FFB">
              <w:rPr>
                <w:noProof/>
              </w:rPr>
              <w:t>19 мая</w:t>
            </w:r>
          </w:p>
          <w:p w:rsidR="0088295F" w:rsidRPr="000D0FFB" w:rsidRDefault="00393D64" w:rsidP="000F7016">
            <w:pPr>
              <w:jc w:val="center"/>
              <w:rPr>
                <w:noProof/>
              </w:rPr>
            </w:pPr>
            <w:r w:rsidRPr="00393D64">
              <w:rPr>
                <w:noProof/>
              </w:rPr>
              <w:t>10:00</w:t>
            </w:r>
          </w:p>
        </w:tc>
        <w:tc>
          <w:tcPr>
            <w:tcW w:w="4184" w:type="dxa"/>
            <w:vAlign w:val="center"/>
          </w:tcPr>
          <w:p w:rsidR="00493D80" w:rsidRPr="000D0FFB" w:rsidRDefault="00493D80" w:rsidP="00C12E9A">
            <w:pPr>
              <w:jc w:val="center"/>
              <w:rPr>
                <w:noProof/>
              </w:rPr>
            </w:pPr>
            <w:r>
              <w:rPr>
                <w:noProof/>
              </w:rPr>
              <w:t>Физика</w:t>
            </w:r>
          </w:p>
        </w:tc>
        <w:tc>
          <w:tcPr>
            <w:tcW w:w="3462" w:type="dxa"/>
            <w:vAlign w:val="center"/>
          </w:tcPr>
          <w:p w:rsidR="00493D80" w:rsidRDefault="00C12E9A" w:rsidP="00C12E9A">
            <w:pPr>
              <w:jc w:val="center"/>
              <w:rPr>
                <w:noProof/>
              </w:rPr>
            </w:pPr>
            <w:r>
              <w:rPr>
                <w:noProof/>
              </w:rPr>
              <w:t>3 часа</w:t>
            </w:r>
          </w:p>
        </w:tc>
      </w:tr>
      <w:tr w:rsidR="00493D80" w:rsidRPr="00713C49" w:rsidTr="00C12E9A">
        <w:trPr>
          <w:trHeight w:val="284"/>
        </w:trPr>
        <w:tc>
          <w:tcPr>
            <w:tcW w:w="2142" w:type="dxa"/>
            <w:vMerge/>
            <w:vAlign w:val="center"/>
          </w:tcPr>
          <w:p w:rsidR="00493D80" w:rsidRPr="000D0FFB" w:rsidRDefault="00493D80" w:rsidP="000F7016">
            <w:pPr>
              <w:jc w:val="center"/>
              <w:rPr>
                <w:noProof/>
              </w:rPr>
            </w:pPr>
          </w:p>
        </w:tc>
        <w:tc>
          <w:tcPr>
            <w:tcW w:w="4184" w:type="dxa"/>
            <w:vAlign w:val="center"/>
          </w:tcPr>
          <w:p w:rsidR="00493D80" w:rsidRDefault="00493D80" w:rsidP="00C12E9A">
            <w:pPr>
              <w:jc w:val="center"/>
              <w:rPr>
                <w:noProof/>
              </w:rPr>
            </w:pPr>
            <w:r>
              <w:rPr>
                <w:noProof/>
              </w:rPr>
              <w:t>История</w:t>
            </w:r>
          </w:p>
        </w:tc>
        <w:tc>
          <w:tcPr>
            <w:tcW w:w="3462" w:type="dxa"/>
            <w:vAlign w:val="center"/>
          </w:tcPr>
          <w:p w:rsidR="00493D80" w:rsidRDefault="00C12E9A" w:rsidP="00C12E9A">
            <w:pPr>
              <w:jc w:val="center"/>
              <w:rPr>
                <w:noProof/>
              </w:rPr>
            </w:pPr>
            <w:r>
              <w:rPr>
                <w:noProof/>
              </w:rPr>
              <w:t>3 часа</w:t>
            </w:r>
          </w:p>
        </w:tc>
      </w:tr>
      <w:tr w:rsidR="00493D80" w:rsidRPr="00713C49" w:rsidTr="00C12E9A">
        <w:trPr>
          <w:trHeight w:val="284"/>
        </w:trPr>
        <w:tc>
          <w:tcPr>
            <w:tcW w:w="2142" w:type="dxa"/>
            <w:vMerge w:val="restart"/>
            <w:vAlign w:val="center"/>
          </w:tcPr>
          <w:p w:rsidR="00493D80" w:rsidRDefault="00493D80" w:rsidP="000F7016">
            <w:pPr>
              <w:jc w:val="center"/>
              <w:rPr>
                <w:noProof/>
              </w:rPr>
            </w:pPr>
            <w:r w:rsidRPr="000D0FFB">
              <w:rPr>
                <w:noProof/>
              </w:rPr>
              <w:t>20 мая</w:t>
            </w:r>
          </w:p>
          <w:p w:rsidR="0088295F" w:rsidRPr="000D0FFB" w:rsidRDefault="00393D64" w:rsidP="000F7016">
            <w:pPr>
              <w:jc w:val="center"/>
              <w:rPr>
                <w:noProof/>
              </w:rPr>
            </w:pPr>
            <w:r w:rsidRPr="00393D64">
              <w:rPr>
                <w:noProof/>
              </w:rPr>
              <w:t>10:00</w:t>
            </w:r>
          </w:p>
        </w:tc>
        <w:tc>
          <w:tcPr>
            <w:tcW w:w="4184" w:type="dxa"/>
            <w:vAlign w:val="center"/>
          </w:tcPr>
          <w:p w:rsidR="00493D80" w:rsidRPr="000D0FFB" w:rsidRDefault="00493D80" w:rsidP="00C12E9A">
            <w:pPr>
              <w:jc w:val="center"/>
              <w:rPr>
                <w:noProof/>
              </w:rPr>
            </w:pPr>
            <w:r>
              <w:rPr>
                <w:noProof/>
              </w:rPr>
              <w:t>Обществознание</w:t>
            </w:r>
          </w:p>
        </w:tc>
        <w:tc>
          <w:tcPr>
            <w:tcW w:w="3462" w:type="dxa"/>
            <w:vAlign w:val="center"/>
          </w:tcPr>
          <w:p w:rsidR="00493D80" w:rsidRDefault="00C12E9A" w:rsidP="00C12E9A">
            <w:pPr>
              <w:jc w:val="center"/>
              <w:rPr>
                <w:noProof/>
              </w:rPr>
            </w:pPr>
            <w:r w:rsidRPr="00C12E9A">
              <w:rPr>
                <w:noProof/>
              </w:rPr>
              <w:t>3 часа</w:t>
            </w:r>
          </w:p>
        </w:tc>
      </w:tr>
      <w:tr w:rsidR="00493D80" w:rsidRPr="00713C49" w:rsidTr="00C12E9A">
        <w:trPr>
          <w:trHeight w:val="284"/>
        </w:trPr>
        <w:tc>
          <w:tcPr>
            <w:tcW w:w="2142" w:type="dxa"/>
            <w:vMerge/>
            <w:vAlign w:val="center"/>
          </w:tcPr>
          <w:p w:rsidR="00493D80" w:rsidRPr="000D0FFB" w:rsidRDefault="00493D80" w:rsidP="000F7016">
            <w:pPr>
              <w:jc w:val="center"/>
              <w:rPr>
                <w:noProof/>
              </w:rPr>
            </w:pPr>
          </w:p>
        </w:tc>
        <w:tc>
          <w:tcPr>
            <w:tcW w:w="4184" w:type="dxa"/>
            <w:vAlign w:val="center"/>
          </w:tcPr>
          <w:p w:rsidR="00493D80" w:rsidRDefault="00493D80" w:rsidP="00C12E9A">
            <w:pPr>
              <w:jc w:val="center"/>
              <w:rPr>
                <w:noProof/>
              </w:rPr>
            </w:pPr>
            <w:r>
              <w:rPr>
                <w:noProof/>
              </w:rPr>
              <w:t>Химия</w:t>
            </w:r>
          </w:p>
        </w:tc>
        <w:tc>
          <w:tcPr>
            <w:tcW w:w="3462" w:type="dxa"/>
            <w:vAlign w:val="center"/>
          </w:tcPr>
          <w:p w:rsidR="00493D80" w:rsidRDefault="00C12E9A" w:rsidP="00C12E9A">
            <w:pPr>
              <w:jc w:val="center"/>
              <w:rPr>
                <w:noProof/>
              </w:rPr>
            </w:pPr>
            <w:r w:rsidRPr="00C12E9A">
              <w:rPr>
                <w:noProof/>
              </w:rPr>
              <w:t>3 часа</w:t>
            </w:r>
          </w:p>
        </w:tc>
      </w:tr>
      <w:tr w:rsidR="00493D80" w:rsidRPr="00713C49" w:rsidTr="00C12E9A">
        <w:trPr>
          <w:trHeight w:val="284"/>
        </w:trPr>
        <w:tc>
          <w:tcPr>
            <w:tcW w:w="2142" w:type="dxa"/>
            <w:vMerge w:val="restart"/>
            <w:vAlign w:val="center"/>
          </w:tcPr>
          <w:p w:rsidR="00493D80" w:rsidRDefault="00493D80" w:rsidP="000F7016">
            <w:pPr>
              <w:jc w:val="center"/>
              <w:rPr>
                <w:noProof/>
              </w:rPr>
            </w:pPr>
            <w:r w:rsidRPr="000D0FFB">
              <w:rPr>
                <w:noProof/>
              </w:rPr>
              <w:t>21 мая</w:t>
            </w:r>
          </w:p>
          <w:p w:rsidR="0088295F" w:rsidRPr="000D0FFB" w:rsidRDefault="00393D64" w:rsidP="000F7016">
            <w:pPr>
              <w:jc w:val="center"/>
              <w:rPr>
                <w:noProof/>
              </w:rPr>
            </w:pPr>
            <w:r w:rsidRPr="00393D64">
              <w:rPr>
                <w:noProof/>
              </w:rPr>
              <w:t>10:00</w:t>
            </w:r>
          </w:p>
        </w:tc>
        <w:tc>
          <w:tcPr>
            <w:tcW w:w="4184" w:type="dxa"/>
            <w:vAlign w:val="center"/>
          </w:tcPr>
          <w:p w:rsidR="00493D80" w:rsidRPr="000D0FFB" w:rsidRDefault="00493D80" w:rsidP="00C12E9A">
            <w:pPr>
              <w:jc w:val="center"/>
              <w:rPr>
                <w:noProof/>
              </w:rPr>
            </w:pPr>
            <w:r>
              <w:rPr>
                <w:noProof/>
              </w:rPr>
              <w:t>География</w:t>
            </w:r>
          </w:p>
        </w:tc>
        <w:tc>
          <w:tcPr>
            <w:tcW w:w="3462" w:type="dxa"/>
            <w:vAlign w:val="center"/>
          </w:tcPr>
          <w:p w:rsidR="00493D80" w:rsidRDefault="00C12E9A" w:rsidP="00C12E9A">
            <w:pPr>
              <w:jc w:val="center"/>
              <w:rPr>
                <w:noProof/>
              </w:rPr>
            </w:pPr>
            <w:r w:rsidRPr="00C12E9A">
              <w:rPr>
                <w:noProof/>
              </w:rPr>
              <w:t>2 часа 30 минут</w:t>
            </w:r>
          </w:p>
        </w:tc>
      </w:tr>
      <w:tr w:rsidR="00493D80" w:rsidRPr="00713C49" w:rsidTr="00C12E9A">
        <w:trPr>
          <w:trHeight w:val="20"/>
        </w:trPr>
        <w:tc>
          <w:tcPr>
            <w:tcW w:w="2142" w:type="dxa"/>
            <w:vMerge/>
            <w:vAlign w:val="center"/>
          </w:tcPr>
          <w:p w:rsidR="00493D80" w:rsidRPr="000D0FFB" w:rsidRDefault="00493D80" w:rsidP="000F7016">
            <w:pPr>
              <w:jc w:val="center"/>
              <w:rPr>
                <w:noProof/>
              </w:rPr>
            </w:pPr>
          </w:p>
        </w:tc>
        <w:tc>
          <w:tcPr>
            <w:tcW w:w="4184" w:type="dxa"/>
            <w:vAlign w:val="center"/>
          </w:tcPr>
          <w:p w:rsidR="00493D80" w:rsidRDefault="00493D80" w:rsidP="00C12E9A">
            <w:pPr>
              <w:jc w:val="center"/>
              <w:rPr>
                <w:noProof/>
              </w:rPr>
            </w:pPr>
            <w:r>
              <w:rPr>
                <w:noProof/>
              </w:rPr>
              <w:t>Иностранные языки (английский, французкий, немецкий, испанский)</w:t>
            </w:r>
          </w:p>
        </w:tc>
        <w:tc>
          <w:tcPr>
            <w:tcW w:w="3462" w:type="dxa"/>
            <w:vAlign w:val="center"/>
          </w:tcPr>
          <w:p w:rsidR="00493D80" w:rsidRDefault="00C12E9A" w:rsidP="00C12E9A">
            <w:pPr>
              <w:jc w:val="center"/>
              <w:rPr>
                <w:noProof/>
              </w:rPr>
            </w:pPr>
            <w:r w:rsidRPr="00C12E9A">
              <w:rPr>
                <w:noProof/>
              </w:rPr>
              <w:t xml:space="preserve">2 часа </w:t>
            </w:r>
            <w:r>
              <w:rPr>
                <w:noProof/>
              </w:rPr>
              <w:t>15</w:t>
            </w:r>
            <w:r w:rsidRPr="00C12E9A">
              <w:rPr>
                <w:noProof/>
              </w:rPr>
              <w:t xml:space="preserve"> минут</w:t>
            </w:r>
          </w:p>
        </w:tc>
      </w:tr>
      <w:tr w:rsidR="00C12E9A" w:rsidRPr="00713C49" w:rsidTr="00C12E9A">
        <w:trPr>
          <w:trHeight w:val="284"/>
        </w:trPr>
        <w:tc>
          <w:tcPr>
            <w:tcW w:w="9788" w:type="dxa"/>
            <w:gridSpan w:val="3"/>
          </w:tcPr>
          <w:p w:rsidR="00C12E9A" w:rsidRPr="000D0FFB" w:rsidRDefault="00C12E9A" w:rsidP="00713C49">
            <w:pPr>
              <w:jc w:val="center"/>
              <w:rPr>
                <w:i/>
                <w:noProof/>
              </w:rPr>
            </w:pPr>
            <w:r w:rsidRPr="000D0FFB">
              <w:rPr>
                <w:i/>
                <w:noProof/>
              </w:rPr>
              <w:t>Резервные сроки проведения контрольных работ не предусмотрены</w:t>
            </w:r>
          </w:p>
        </w:tc>
      </w:tr>
    </w:tbl>
    <w:p w:rsidR="00713C49" w:rsidRDefault="00713C49" w:rsidP="00713C49">
      <w:pPr>
        <w:jc w:val="center"/>
        <w:rPr>
          <w:noProof/>
          <w:sz w:val="28"/>
          <w:szCs w:val="28"/>
        </w:rPr>
      </w:pPr>
    </w:p>
    <w:p w:rsidR="00CB4742" w:rsidRDefault="00CB4742" w:rsidP="00713C49">
      <w:pPr>
        <w:jc w:val="center"/>
        <w:rPr>
          <w:noProof/>
          <w:sz w:val="28"/>
          <w:szCs w:val="28"/>
        </w:rPr>
      </w:pPr>
    </w:p>
    <w:p w:rsidR="00CB4742" w:rsidRDefault="00CB4742" w:rsidP="00713C49">
      <w:pPr>
        <w:jc w:val="center"/>
        <w:rPr>
          <w:noProof/>
          <w:sz w:val="28"/>
          <w:szCs w:val="28"/>
        </w:rPr>
      </w:pPr>
    </w:p>
    <w:p w:rsidR="00CB4742" w:rsidRDefault="00CB4742" w:rsidP="00713C49">
      <w:pPr>
        <w:jc w:val="center"/>
        <w:rPr>
          <w:noProof/>
          <w:sz w:val="28"/>
          <w:szCs w:val="28"/>
        </w:rPr>
      </w:pPr>
    </w:p>
    <w:p w:rsidR="00CB4742" w:rsidRDefault="00CB4742" w:rsidP="00713C49">
      <w:pPr>
        <w:jc w:val="center"/>
        <w:rPr>
          <w:noProof/>
          <w:sz w:val="28"/>
          <w:szCs w:val="28"/>
        </w:rPr>
      </w:pPr>
    </w:p>
    <w:p w:rsidR="00CB4742" w:rsidRDefault="00CB4742" w:rsidP="00713C49">
      <w:pPr>
        <w:jc w:val="center"/>
        <w:rPr>
          <w:noProof/>
          <w:sz w:val="28"/>
          <w:szCs w:val="28"/>
        </w:rPr>
      </w:pPr>
    </w:p>
    <w:p w:rsidR="00CB4742" w:rsidRDefault="00CB4742" w:rsidP="00713C49">
      <w:pPr>
        <w:jc w:val="center"/>
        <w:rPr>
          <w:noProof/>
          <w:sz w:val="28"/>
          <w:szCs w:val="28"/>
        </w:rPr>
      </w:pPr>
    </w:p>
    <w:p w:rsidR="00CB4742" w:rsidRDefault="00CB4742" w:rsidP="00713C49">
      <w:pPr>
        <w:jc w:val="center"/>
        <w:rPr>
          <w:noProof/>
          <w:sz w:val="28"/>
          <w:szCs w:val="28"/>
        </w:rPr>
      </w:pPr>
    </w:p>
    <w:p w:rsidR="00CB4742" w:rsidRDefault="00CB4742" w:rsidP="00713C49">
      <w:pPr>
        <w:jc w:val="center"/>
        <w:rPr>
          <w:noProof/>
          <w:sz w:val="28"/>
          <w:szCs w:val="28"/>
        </w:rPr>
      </w:pPr>
    </w:p>
    <w:p w:rsidR="00CB4742" w:rsidRDefault="00CB4742" w:rsidP="00713C49">
      <w:pPr>
        <w:jc w:val="center"/>
        <w:rPr>
          <w:noProof/>
          <w:sz w:val="28"/>
          <w:szCs w:val="28"/>
        </w:rPr>
      </w:pPr>
    </w:p>
    <w:p w:rsidR="00CB4742" w:rsidRDefault="00CB4742" w:rsidP="00713C49">
      <w:pPr>
        <w:jc w:val="center"/>
        <w:rPr>
          <w:noProof/>
          <w:sz w:val="28"/>
          <w:szCs w:val="28"/>
        </w:rPr>
      </w:pPr>
    </w:p>
    <w:p w:rsidR="00CB4742" w:rsidRDefault="00CB4742" w:rsidP="00713C49">
      <w:pPr>
        <w:jc w:val="center"/>
        <w:rPr>
          <w:noProof/>
          <w:sz w:val="28"/>
          <w:szCs w:val="28"/>
        </w:rPr>
      </w:pPr>
    </w:p>
    <w:p w:rsidR="00CB4742" w:rsidRDefault="00CB4742" w:rsidP="00713C49">
      <w:pPr>
        <w:jc w:val="center"/>
        <w:rPr>
          <w:noProof/>
          <w:sz w:val="28"/>
          <w:szCs w:val="28"/>
        </w:rPr>
      </w:pPr>
    </w:p>
    <w:p w:rsidR="00CB4742" w:rsidRDefault="00CB4742" w:rsidP="00713C49">
      <w:pPr>
        <w:jc w:val="center"/>
        <w:rPr>
          <w:noProof/>
          <w:sz w:val="28"/>
          <w:szCs w:val="28"/>
        </w:rPr>
      </w:pPr>
    </w:p>
    <w:p w:rsidR="00CB4742" w:rsidRDefault="00CB4742" w:rsidP="00713C49">
      <w:pPr>
        <w:jc w:val="center"/>
        <w:rPr>
          <w:noProof/>
          <w:sz w:val="28"/>
          <w:szCs w:val="28"/>
        </w:rPr>
      </w:pPr>
    </w:p>
    <w:p w:rsidR="00CB4742" w:rsidRDefault="00CB4742" w:rsidP="00713C49">
      <w:pPr>
        <w:jc w:val="center"/>
        <w:rPr>
          <w:noProof/>
          <w:sz w:val="28"/>
          <w:szCs w:val="28"/>
        </w:rPr>
      </w:pPr>
    </w:p>
    <w:p w:rsidR="00CB4742" w:rsidRDefault="00CB4742" w:rsidP="00713C49">
      <w:pPr>
        <w:jc w:val="center"/>
        <w:rPr>
          <w:noProof/>
          <w:sz w:val="28"/>
          <w:szCs w:val="28"/>
        </w:rPr>
      </w:pPr>
    </w:p>
    <w:p w:rsidR="00CB4742" w:rsidRDefault="00CB4742" w:rsidP="00713C49">
      <w:pPr>
        <w:jc w:val="center"/>
        <w:rPr>
          <w:noProof/>
          <w:sz w:val="28"/>
          <w:szCs w:val="28"/>
        </w:rPr>
      </w:pPr>
    </w:p>
    <w:p w:rsidR="00F7565C" w:rsidRDefault="00F7565C" w:rsidP="00493D80">
      <w:pPr>
        <w:jc w:val="right"/>
        <w:rPr>
          <w:noProof/>
          <w:sz w:val="28"/>
          <w:szCs w:val="28"/>
        </w:rPr>
      </w:pPr>
    </w:p>
    <w:p w:rsidR="00634F45" w:rsidRDefault="00634F45" w:rsidP="00493D80">
      <w:pPr>
        <w:jc w:val="right"/>
        <w:rPr>
          <w:noProof/>
          <w:sz w:val="28"/>
          <w:szCs w:val="28"/>
        </w:rPr>
      </w:pPr>
    </w:p>
    <w:p w:rsidR="00493D80" w:rsidRPr="009B5F74" w:rsidRDefault="00493D80" w:rsidP="00493D80">
      <w:pPr>
        <w:jc w:val="right"/>
        <w:rPr>
          <w:noProof/>
          <w:sz w:val="28"/>
          <w:szCs w:val="28"/>
        </w:rPr>
      </w:pPr>
      <w:r w:rsidRPr="009B5F74">
        <w:rPr>
          <w:noProof/>
          <w:sz w:val="28"/>
          <w:szCs w:val="28"/>
        </w:rPr>
        <w:lastRenderedPageBreak/>
        <w:t xml:space="preserve">Приложение </w:t>
      </w:r>
      <w:r>
        <w:rPr>
          <w:noProof/>
          <w:sz w:val="28"/>
          <w:szCs w:val="28"/>
        </w:rPr>
        <w:t>№ 2</w:t>
      </w:r>
    </w:p>
    <w:p w:rsidR="006C2B78" w:rsidRDefault="00493D80" w:rsidP="00493D80">
      <w:pPr>
        <w:jc w:val="right"/>
        <w:rPr>
          <w:noProof/>
          <w:sz w:val="28"/>
          <w:szCs w:val="28"/>
        </w:rPr>
      </w:pPr>
      <w:r w:rsidRPr="009B5F74">
        <w:rPr>
          <w:noProof/>
          <w:sz w:val="28"/>
          <w:szCs w:val="28"/>
        </w:rPr>
        <w:t xml:space="preserve">к приказу министерства </w:t>
      </w:r>
    </w:p>
    <w:p w:rsidR="00493D80" w:rsidRDefault="00493D80" w:rsidP="006C2B78">
      <w:pPr>
        <w:jc w:val="right"/>
        <w:rPr>
          <w:noProof/>
          <w:sz w:val="28"/>
          <w:szCs w:val="28"/>
        </w:rPr>
      </w:pPr>
      <w:r w:rsidRPr="009B5F74">
        <w:rPr>
          <w:noProof/>
          <w:sz w:val="28"/>
          <w:szCs w:val="28"/>
        </w:rPr>
        <w:t xml:space="preserve">образования Приморского края </w:t>
      </w:r>
    </w:p>
    <w:p w:rsidR="00493D80" w:rsidRDefault="00493D80" w:rsidP="00493D80">
      <w:pPr>
        <w:jc w:val="right"/>
        <w:rPr>
          <w:noProof/>
          <w:sz w:val="28"/>
          <w:szCs w:val="28"/>
        </w:rPr>
      </w:pPr>
      <w:r w:rsidRPr="009B5F74">
        <w:rPr>
          <w:noProof/>
          <w:sz w:val="28"/>
          <w:szCs w:val="28"/>
        </w:rPr>
        <w:t xml:space="preserve">от </w:t>
      </w:r>
      <w:r w:rsidR="006C2B78">
        <w:rPr>
          <w:noProof/>
          <w:sz w:val="28"/>
          <w:szCs w:val="28"/>
        </w:rPr>
        <w:t>____</w:t>
      </w:r>
      <w:r w:rsidRPr="009B5F74">
        <w:rPr>
          <w:noProof/>
          <w:sz w:val="28"/>
          <w:szCs w:val="28"/>
        </w:rPr>
        <w:t>_________№__________</w:t>
      </w:r>
    </w:p>
    <w:p w:rsidR="00B622DD" w:rsidRDefault="00B622DD" w:rsidP="00CB4742">
      <w:pPr>
        <w:jc w:val="center"/>
        <w:rPr>
          <w:sz w:val="12"/>
          <w:szCs w:val="12"/>
        </w:rPr>
      </w:pPr>
    </w:p>
    <w:p w:rsidR="00F7565C" w:rsidRDefault="00F7565C" w:rsidP="000179F3">
      <w:pPr>
        <w:rPr>
          <w:sz w:val="28"/>
          <w:szCs w:val="28"/>
        </w:rPr>
      </w:pPr>
    </w:p>
    <w:p w:rsidR="00B622DD" w:rsidRPr="00B622DD" w:rsidRDefault="00B622DD" w:rsidP="00CB4742">
      <w:pPr>
        <w:jc w:val="center"/>
        <w:rPr>
          <w:sz w:val="28"/>
          <w:szCs w:val="28"/>
        </w:rPr>
      </w:pPr>
      <w:r w:rsidRPr="00B622DD">
        <w:rPr>
          <w:sz w:val="28"/>
          <w:szCs w:val="28"/>
        </w:rPr>
        <w:t xml:space="preserve">Форма заявления </w:t>
      </w:r>
      <w:r w:rsidR="005D2626">
        <w:rPr>
          <w:sz w:val="28"/>
          <w:szCs w:val="28"/>
        </w:rPr>
        <w:t xml:space="preserve">на участие в контрольной работе </w:t>
      </w:r>
      <w:r w:rsidRPr="00B622DD">
        <w:rPr>
          <w:sz w:val="28"/>
          <w:szCs w:val="28"/>
        </w:rPr>
        <w:t>(образец)</w:t>
      </w:r>
    </w:p>
    <w:p w:rsidR="00B622DD" w:rsidRPr="00B622DD" w:rsidRDefault="00B622DD" w:rsidP="00CB4742">
      <w:pPr>
        <w:jc w:val="center"/>
        <w:rPr>
          <w:sz w:val="28"/>
          <w:szCs w:val="28"/>
        </w:rPr>
      </w:pPr>
    </w:p>
    <w:p w:rsidR="00B622DD" w:rsidRDefault="00B622DD" w:rsidP="00B622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</w:p>
    <w:p w:rsidR="00B622DD" w:rsidRDefault="00B622DD" w:rsidP="00B622DD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</w:p>
    <w:p w:rsidR="00B622DD" w:rsidRPr="00B622DD" w:rsidRDefault="00B622DD" w:rsidP="00B622D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622DD" w:rsidRPr="00B622DD" w:rsidRDefault="00B622DD" w:rsidP="00B622DD">
      <w:pPr>
        <w:rPr>
          <w:sz w:val="28"/>
          <w:szCs w:val="28"/>
        </w:rPr>
      </w:pPr>
    </w:p>
    <w:p w:rsidR="00B622DD" w:rsidRPr="00B622DD" w:rsidRDefault="00B622DD" w:rsidP="00CB4742">
      <w:pPr>
        <w:jc w:val="center"/>
        <w:rPr>
          <w:b/>
          <w:sz w:val="28"/>
          <w:szCs w:val="28"/>
        </w:rPr>
      </w:pPr>
      <w:bookmarkStart w:id="4" w:name="_Hlk68000235"/>
      <w:r w:rsidRPr="00B622DD">
        <w:rPr>
          <w:b/>
          <w:sz w:val="28"/>
          <w:szCs w:val="28"/>
        </w:rPr>
        <w:t xml:space="preserve">Заявление </w:t>
      </w:r>
      <w:r w:rsidR="005D2626">
        <w:rPr>
          <w:b/>
          <w:sz w:val="28"/>
          <w:szCs w:val="28"/>
        </w:rPr>
        <w:t>на участие в</w:t>
      </w:r>
      <w:r w:rsidRPr="00B622DD">
        <w:rPr>
          <w:b/>
          <w:sz w:val="28"/>
          <w:szCs w:val="28"/>
        </w:rPr>
        <w:t xml:space="preserve"> контрольной работ</w:t>
      </w:r>
      <w:r w:rsidR="005D2626">
        <w:rPr>
          <w:b/>
          <w:sz w:val="28"/>
          <w:szCs w:val="28"/>
        </w:rPr>
        <w:t>е</w:t>
      </w:r>
    </w:p>
    <w:bookmarkEnd w:id="4"/>
    <w:p w:rsidR="00B622DD" w:rsidRDefault="00B622DD" w:rsidP="0070755C">
      <w:pPr>
        <w:rPr>
          <w:sz w:val="12"/>
          <w:szCs w:val="12"/>
        </w:rPr>
      </w:pPr>
    </w:p>
    <w:p w:rsidR="00B622DD" w:rsidRPr="00C10AEA" w:rsidRDefault="00B622DD" w:rsidP="00CB4742">
      <w:pPr>
        <w:jc w:val="center"/>
        <w:rPr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CB4742" w:rsidTr="0000330C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742" w:rsidRDefault="00CB4742" w:rsidP="0000330C">
            <w:pPr>
              <w:jc w:val="both"/>
            </w:pPr>
            <w:r w:rsidRPr="003E041C">
              <w:rPr>
                <w:b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CB4742" w:rsidRDefault="00CB4742" w:rsidP="0000330C">
            <w:pPr>
              <w:jc w:val="both"/>
            </w:pPr>
          </w:p>
        </w:tc>
        <w:tc>
          <w:tcPr>
            <w:tcW w:w="395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5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5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5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</w:tr>
    </w:tbl>
    <w:p w:rsidR="00CB4742" w:rsidRDefault="00CB4742" w:rsidP="00CB474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(заполнить печатными буквами)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"/>
        <w:gridCol w:w="385"/>
        <w:gridCol w:w="385"/>
        <w:gridCol w:w="385"/>
        <w:gridCol w:w="385"/>
        <w:gridCol w:w="385"/>
        <w:gridCol w:w="385"/>
        <w:gridCol w:w="385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CB4742" w:rsidTr="0000330C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742" w:rsidRDefault="00CB4742" w:rsidP="0000330C">
            <w:pPr>
              <w:jc w:val="both"/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CB4742" w:rsidRDefault="00CB4742" w:rsidP="0000330C">
            <w:pPr>
              <w:jc w:val="both"/>
            </w:pPr>
          </w:p>
        </w:tc>
        <w:tc>
          <w:tcPr>
            <w:tcW w:w="395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5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5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5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5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5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5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</w:tr>
    </w:tbl>
    <w:p w:rsidR="00CB4742" w:rsidRDefault="00CB4742" w:rsidP="00CB474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имя (заполнить печатными буквами)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"/>
        <w:gridCol w:w="385"/>
        <w:gridCol w:w="385"/>
        <w:gridCol w:w="385"/>
        <w:gridCol w:w="385"/>
        <w:gridCol w:w="385"/>
        <w:gridCol w:w="385"/>
        <w:gridCol w:w="385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CB4742" w:rsidTr="0000330C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742" w:rsidRDefault="00CB4742" w:rsidP="0000330C">
            <w:pPr>
              <w:jc w:val="both"/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CB4742" w:rsidRDefault="00CB4742" w:rsidP="0000330C">
            <w:pPr>
              <w:jc w:val="both"/>
            </w:pPr>
          </w:p>
        </w:tc>
        <w:tc>
          <w:tcPr>
            <w:tcW w:w="395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5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5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5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5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5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5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  <w:tc>
          <w:tcPr>
            <w:tcW w:w="394" w:type="dxa"/>
          </w:tcPr>
          <w:p w:rsidR="00CB4742" w:rsidRDefault="00CB4742" w:rsidP="0000330C">
            <w:pPr>
              <w:jc w:val="both"/>
            </w:pPr>
          </w:p>
        </w:tc>
      </w:tr>
    </w:tbl>
    <w:p w:rsidR="00CB4742" w:rsidRPr="008756FE" w:rsidRDefault="00CB4742" w:rsidP="00801D6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отчество (заполнить печатными буквами)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399"/>
        <w:gridCol w:w="399"/>
        <w:gridCol w:w="292"/>
        <w:gridCol w:w="398"/>
        <w:gridCol w:w="398"/>
        <w:gridCol w:w="292"/>
        <w:gridCol w:w="398"/>
        <w:gridCol w:w="400"/>
        <w:gridCol w:w="400"/>
        <w:gridCol w:w="400"/>
      </w:tblGrid>
      <w:tr w:rsidR="008756FE" w:rsidRPr="008756FE" w:rsidTr="0000330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  <w:r w:rsidRPr="008756FE">
              <w:rPr>
                <w:b/>
                <w:noProof/>
                <w:sz w:val="28"/>
                <w:szCs w:val="28"/>
              </w:rPr>
              <w:t>Дата рождения</w:t>
            </w:r>
            <w:r w:rsidRPr="008756FE"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  <w:r w:rsidRPr="008756FE">
              <w:rPr>
                <w:noProof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  <w:r w:rsidRPr="008756FE">
              <w:rPr>
                <w:noProof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  <w:r w:rsidRPr="008756FE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  <w:r w:rsidRPr="008756FE">
              <w:rPr>
                <w:noProof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  <w:r w:rsidRPr="008756FE">
              <w:rPr>
                <w:noProof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  <w:r w:rsidRPr="008756FE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35" w:type="pct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35" w:type="pct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  <w:r w:rsidRPr="008756FE">
              <w:rPr>
                <w:noProof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  <w:r w:rsidRPr="008756FE">
              <w:rPr>
                <w:noProof/>
                <w:sz w:val="28"/>
                <w:szCs w:val="28"/>
              </w:rPr>
              <w:t>г</w:t>
            </w:r>
          </w:p>
        </w:tc>
      </w:tr>
    </w:tbl>
    <w:p w:rsidR="008756FE" w:rsidRPr="008756FE" w:rsidRDefault="008756FE" w:rsidP="008756FE">
      <w:pPr>
        <w:rPr>
          <w:b/>
          <w:noProof/>
          <w:sz w:val="28"/>
          <w:szCs w:val="28"/>
        </w:rPr>
      </w:pPr>
    </w:p>
    <w:p w:rsidR="008756FE" w:rsidRPr="008756FE" w:rsidRDefault="008756FE" w:rsidP="008756FE">
      <w:pPr>
        <w:rPr>
          <w:b/>
          <w:noProof/>
          <w:sz w:val="28"/>
          <w:szCs w:val="28"/>
        </w:rPr>
      </w:pPr>
    </w:p>
    <w:p w:rsidR="008756FE" w:rsidRDefault="008756FE" w:rsidP="008756FE">
      <w:pPr>
        <w:rPr>
          <w:b/>
          <w:noProof/>
          <w:sz w:val="28"/>
          <w:szCs w:val="28"/>
        </w:rPr>
      </w:pPr>
    </w:p>
    <w:p w:rsidR="008756FE" w:rsidRPr="008756FE" w:rsidRDefault="00801D6E" w:rsidP="008756FE">
      <w:pPr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8756FE" w:rsidRPr="008756FE">
        <w:rPr>
          <w:b/>
          <w:noProof/>
          <w:sz w:val="28"/>
          <w:szCs w:val="28"/>
        </w:rPr>
        <w:t>Наименование документа, удостоверяющего личность</w:t>
      </w:r>
      <w:r w:rsidR="008756FE" w:rsidRPr="008756F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</w:t>
      </w:r>
      <w:r w:rsidR="008756FE" w:rsidRPr="008756FE">
        <w:rPr>
          <w:noProof/>
          <w:sz w:val="28"/>
          <w:szCs w:val="28"/>
        </w:rPr>
        <w:t>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756FE" w:rsidRPr="008756FE" w:rsidTr="0000330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756FE" w:rsidRPr="008756FE" w:rsidRDefault="008756FE" w:rsidP="0000330C">
            <w:pPr>
              <w:rPr>
                <w:b/>
                <w:noProof/>
                <w:sz w:val="28"/>
                <w:szCs w:val="28"/>
              </w:rPr>
            </w:pPr>
            <w:r w:rsidRPr="008756FE">
              <w:rPr>
                <w:b/>
                <w:noProof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7" w:type="dxa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7" w:type="dxa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7" w:type="dxa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756FE" w:rsidRPr="008756FE" w:rsidRDefault="008756FE" w:rsidP="0000330C">
            <w:pPr>
              <w:rPr>
                <w:b/>
                <w:noProof/>
                <w:sz w:val="28"/>
                <w:szCs w:val="28"/>
              </w:rPr>
            </w:pPr>
            <w:r w:rsidRPr="008756FE">
              <w:rPr>
                <w:b/>
                <w:noProof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7" w:type="dxa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7" w:type="dxa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7" w:type="dxa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7" w:type="dxa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7" w:type="dxa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7" w:type="dxa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7" w:type="dxa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7" w:type="dxa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7" w:type="dxa"/>
          </w:tcPr>
          <w:p w:rsidR="008756FE" w:rsidRPr="008756FE" w:rsidRDefault="008756FE" w:rsidP="0000330C">
            <w:pPr>
              <w:rPr>
                <w:noProof/>
                <w:sz w:val="28"/>
                <w:szCs w:val="28"/>
              </w:rPr>
            </w:pPr>
          </w:p>
        </w:tc>
      </w:tr>
    </w:tbl>
    <w:p w:rsidR="00CB4742" w:rsidRPr="008756FE" w:rsidRDefault="00CB4742" w:rsidP="00CB4742">
      <w:pPr>
        <w:jc w:val="both"/>
        <w:rPr>
          <w:sz w:val="16"/>
          <w:szCs w:val="16"/>
        </w:rPr>
      </w:pPr>
      <w:r w:rsidRPr="008756FE">
        <w:rPr>
          <w:sz w:val="16"/>
          <w:szCs w:val="16"/>
        </w:rPr>
        <w:tab/>
      </w:r>
      <w:r w:rsidRPr="008756FE">
        <w:rPr>
          <w:sz w:val="16"/>
          <w:szCs w:val="16"/>
        </w:rPr>
        <w:tab/>
      </w:r>
      <w:r w:rsidRPr="008756FE">
        <w:rPr>
          <w:sz w:val="16"/>
          <w:szCs w:val="16"/>
        </w:rPr>
        <w:tab/>
      </w:r>
      <w:r w:rsidRPr="008756FE">
        <w:rPr>
          <w:sz w:val="16"/>
          <w:szCs w:val="16"/>
        </w:rPr>
        <w:tab/>
      </w:r>
    </w:p>
    <w:p w:rsidR="00CB4742" w:rsidRPr="007335AD" w:rsidRDefault="00CB4742" w:rsidP="00CB4742">
      <w:pPr>
        <w:jc w:val="both"/>
      </w:pPr>
      <w:r w:rsidRPr="007335AD">
        <w:t xml:space="preserve">Прошу зарегистрировать меня для участия </w:t>
      </w:r>
      <w:r>
        <w:t xml:space="preserve">в контрольной работе </w:t>
      </w:r>
      <w:r w:rsidRPr="007335AD">
        <w:t>по следующ</w:t>
      </w:r>
      <w:r>
        <w:t>е</w:t>
      </w:r>
      <w:r w:rsidRPr="007335AD">
        <w:t>м</w:t>
      </w:r>
      <w:r>
        <w:t>у</w:t>
      </w:r>
      <w:r w:rsidRPr="007335AD">
        <w:t xml:space="preserve"> учебн</w:t>
      </w:r>
      <w:r>
        <w:t>о</w:t>
      </w:r>
      <w:r w:rsidRPr="007335AD">
        <w:t>м</w:t>
      </w:r>
      <w:r>
        <w:t>у</w:t>
      </w:r>
      <w:r w:rsidRPr="007335AD">
        <w:t xml:space="preserve"> предмет</w:t>
      </w:r>
      <w:r>
        <w:t>у</w:t>
      </w:r>
      <w:r w:rsidRPr="007335AD">
        <w:t>:</w:t>
      </w:r>
    </w:p>
    <w:tbl>
      <w:tblPr>
        <w:tblStyle w:val="a7"/>
        <w:tblW w:w="9777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2268"/>
        <w:gridCol w:w="3686"/>
      </w:tblGrid>
      <w:tr w:rsidR="00652F8F" w:rsidTr="0070755C">
        <w:trPr>
          <w:trHeight w:val="664"/>
        </w:trPr>
        <w:tc>
          <w:tcPr>
            <w:tcW w:w="2547" w:type="dxa"/>
            <w:vAlign w:val="center"/>
          </w:tcPr>
          <w:p w:rsidR="00652F8F" w:rsidRPr="001B20F8" w:rsidRDefault="00652F8F" w:rsidP="0000330C">
            <w:pPr>
              <w:jc w:val="center"/>
            </w:pPr>
            <w:r w:rsidRPr="001B20F8">
              <w:t>Наименование</w:t>
            </w:r>
          </w:p>
          <w:p w:rsidR="00652F8F" w:rsidRPr="001B20F8" w:rsidRDefault="00652F8F" w:rsidP="0000330C">
            <w:pPr>
              <w:jc w:val="center"/>
            </w:pPr>
            <w:r w:rsidRPr="001B20F8">
              <w:t>учебного предмета</w:t>
            </w:r>
          </w:p>
        </w:tc>
        <w:tc>
          <w:tcPr>
            <w:tcW w:w="1276" w:type="dxa"/>
            <w:vAlign w:val="center"/>
          </w:tcPr>
          <w:p w:rsidR="00652F8F" w:rsidRDefault="00652F8F" w:rsidP="0070755C">
            <w:pPr>
              <w:jc w:val="center"/>
            </w:pPr>
            <w:r w:rsidRPr="001B20F8">
              <w:t>Код</w:t>
            </w:r>
          </w:p>
          <w:p w:rsidR="008A6B1D" w:rsidRPr="001B20F8" w:rsidRDefault="0070755C" w:rsidP="0070755C">
            <w:pPr>
              <w:jc w:val="center"/>
            </w:pPr>
            <w:r>
              <w:t>учебного предмета</w:t>
            </w:r>
          </w:p>
        </w:tc>
        <w:tc>
          <w:tcPr>
            <w:tcW w:w="2268" w:type="dxa"/>
            <w:vAlign w:val="center"/>
          </w:tcPr>
          <w:p w:rsidR="00652F8F" w:rsidRPr="001B20F8" w:rsidRDefault="00652F8F" w:rsidP="0000330C">
            <w:pPr>
              <w:jc w:val="center"/>
            </w:pPr>
            <w:r>
              <w:t>Выбор учебного предмета*</w:t>
            </w:r>
          </w:p>
        </w:tc>
        <w:tc>
          <w:tcPr>
            <w:tcW w:w="3686" w:type="dxa"/>
          </w:tcPr>
          <w:p w:rsidR="00652F8F" w:rsidRDefault="00652F8F" w:rsidP="0000330C">
            <w:pPr>
              <w:jc w:val="center"/>
            </w:pPr>
            <w:r>
              <w:t>Дата проведения контрольной работы</w:t>
            </w:r>
          </w:p>
        </w:tc>
      </w:tr>
      <w:tr w:rsidR="00652F8F" w:rsidTr="00575BBB">
        <w:trPr>
          <w:trHeight w:val="457"/>
        </w:trPr>
        <w:tc>
          <w:tcPr>
            <w:tcW w:w="2547" w:type="dxa"/>
            <w:vAlign w:val="center"/>
          </w:tcPr>
          <w:p w:rsidR="00652F8F" w:rsidRPr="00FC2461" w:rsidRDefault="00652F8F" w:rsidP="0000330C">
            <w:r w:rsidRPr="00FC2461">
              <w:t>Физика</w:t>
            </w:r>
          </w:p>
        </w:tc>
        <w:tc>
          <w:tcPr>
            <w:tcW w:w="1276" w:type="dxa"/>
            <w:vAlign w:val="center"/>
          </w:tcPr>
          <w:p w:rsidR="00652F8F" w:rsidRPr="00FC2461" w:rsidRDefault="00652F8F" w:rsidP="0000330C">
            <w:pPr>
              <w:jc w:val="center"/>
            </w:pPr>
            <w:r w:rsidRPr="00FC2461">
              <w:t>3</w:t>
            </w:r>
          </w:p>
        </w:tc>
        <w:tc>
          <w:tcPr>
            <w:tcW w:w="2268" w:type="dxa"/>
            <w:vAlign w:val="center"/>
          </w:tcPr>
          <w:p w:rsidR="00652F8F" w:rsidRPr="00FC2461" w:rsidRDefault="00652F8F" w:rsidP="0000330C"/>
        </w:tc>
        <w:tc>
          <w:tcPr>
            <w:tcW w:w="3686" w:type="dxa"/>
            <w:vAlign w:val="center"/>
          </w:tcPr>
          <w:p w:rsidR="00652F8F" w:rsidRPr="00FC2461" w:rsidRDefault="00575BBB" w:rsidP="00575BBB">
            <w:pPr>
              <w:jc w:val="center"/>
              <w:rPr>
                <w:noProof/>
              </w:rPr>
            </w:pPr>
            <w:r w:rsidRPr="000D0FFB">
              <w:rPr>
                <w:noProof/>
              </w:rPr>
              <w:t>19 мая</w:t>
            </w:r>
            <w:r>
              <w:rPr>
                <w:noProof/>
              </w:rPr>
              <w:t xml:space="preserve"> 2021</w:t>
            </w:r>
          </w:p>
        </w:tc>
      </w:tr>
      <w:tr w:rsidR="00652F8F" w:rsidTr="00575BBB">
        <w:trPr>
          <w:trHeight w:val="167"/>
        </w:trPr>
        <w:tc>
          <w:tcPr>
            <w:tcW w:w="2547" w:type="dxa"/>
            <w:vAlign w:val="center"/>
          </w:tcPr>
          <w:p w:rsidR="00652F8F" w:rsidRPr="001B20F8" w:rsidRDefault="00652F8F" w:rsidP="0000330C">
            <w:r w:rsidRPr="0067571C">
              <w:t>Химия</w:t>
            </w:r>
          </w:p>
        </w:tc>
        <w:tc>
          <w:tcPr>
            <w:tcW w:w="1276" w:type="dxa"/>
            <w:vAlign w:val="center"/>
          </w:tcPr>
          <w:p w:rsidR="00652F8F" w:rsidRPr="001B20F8" w:rsidRDefault="00652F8F" w:rsidP="0000330C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652F8F" w:rsidRPr="001B20F8" w:rsidRDefault="00652F8F" w:rsidP="0000330C"/>
        </w:tc>
        <w:tc>
          <w:tcPr>
            <w:tcW w:w="3686" w:type="dxa"/>
            <w:vAlign w:val="center"/>
          </w:tcPr>
          <w:p w:rsidR="00652F8F" w:rsidRPr="001B20F8" w:rsidRDefault="00575BBB" w:rsidP="00575BBB">
            <w:pPr>
              <w:jc w:val="center"/>
              <w:rPr>
                <w:noProof/>
              </w:rPr>
            </w:pPr>
            <w:r w:rsidRPr="000D0FFB">
              <w:rPr>
                <w:noProof/>
              </w:rPr>
              <w:t>20 мая</w:t>
            </w:r>
            <w:r>
              <w:rPr>
                <w:noProof/>
              </w:rPr>
              <w:t xml:space="preserve"> 2021</w:t>
            </w:r>
          </w:p>
        </w:tc>
      </w:tr>
      <w:tr w:rsidR="00652F8F" w:rsidTr="00575BBB">
        <w:trPr>
          <w:trHeight w:val="397"/>
        </w:trPr>
        <w:tc>
          <w:tcPr>
            <w:tcW w:w="2547" w:type="dxa"/>
            <w:vAlign w:val="center"/>
          </w:tcPr>
          <w:p w:rsidR="00652F8F" w:rsidRPr="001B20F8" w:rsidRDefault="00652F8F" w:rsidP="0000330C">
            <w:r>
              <w:t>Информатика и ИКТ</w:t>
            </w:r>
          </w:p>
        </w:tc>
        <w:tc>
          <w:tcPr>
            <w:tcW w:w="1276" w:type="dxa"/>
            <w:vAlign w:val="center"/>
          </w:tcPr>
          <w:p w:rsidR="00652F8F" w:rsidRPr="001B20F8" w:rsidRDefault="00652F8F" w:rsidP="0000330C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652F8F" w:rsidRPr="001B20F8" w:rsidRDefault="00652F8F" w:rsidP="0000330C"/>
        </w:tc>
        <w:tc>
          <w:tcPr>
            <w:tcW w:w="3686" w:type="dxa"/>
            <w:vAlign w:val="center"/>
          </w:tcPr>
          <w:p w:rsidR="00652F8F" w:rsidRPr="001B20F8" w:rsidRDefault="00575BBB" w:rsidP="00575BBB">
            <w:pPr>
              <w:jc w:val="center"/>
              <w:rPr>
                <w:noProof/>
              </w:rPr>
            </w:pPr>
            <w:r w:rsidRPr="000D0FFB">
              <w:rPr>
                <w:noProof/>
              </w:rPr>
              <w:t>18 мая</w:t>
            </w:r>
            <w:r>
              <w:rPr>
                <w:noProof/>
              </w:rPr>
              <w:t xml:space="preserve">  2021</w:t>
            </w:r>
          </w:p>
        </w:tc>
      </w:tr>
      <w:tr w:rsidR="00652F8F" w:rsidTr="00575BBB">
        <w:trPr>
          <w:trHeight w:val="397"/>
        </w:trPr>
        <w:tc>
          <w:tcPr>
            <w:tcW w:w="2547" w:type="dxa"/>
            <w:vAlign w:val="center"/>
          </w:tcPr>
          <w:p w:rsidR="00652F8F" w:rsidRPr="001B20F8" w:rsidRDefault="00652F8F" w:rsidP="0000330C">
            <w:r>
              <w:t xml:space="preserve">Биология </w:t>
            </w:r>
          </w:p>
        </w:tc>
        <w:tc>
          <w:tcPr>
            <w:tcW w:w="1276" w:type="dxa"/>
            <w:vAlign w:val="center"/>
          </w:tcPr>
          <w:p w:rsidR="00652F8F" w:rsidRPr="001B20F8" w:rsidRDefault="00652F8F" w:rsidP="0000330C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652F8F" w:rsidRPr="001B20F8" w:rsidRDefault="00652F8F" w:rsidP="0000330C"/>
        </w:tc>
        <w:tc>
          <w:tcPr>
            <w:tcW w:w="3686" w:type="dxa"/>
            <w:vAlign w:val="center"/>
          </w:tcPr>
          <w:p w:rsidR="00652F8F" w:rsidRPr="001B20F8" w:rsidRDefault="00575BBB" w:rsidP="00575BBB">
            <w:pPr>
              <w:jc w:val="center"/>
              <w:rPr>
                <w:noProof/>
              </w:rPr>
            </w:pPr>
            <w:r w:rsidRPr="000D0FFB">
              <w:rPr>
                <w:noProof/>
              </w:rPr>
              <w:t>18 мая</w:t>
            </w:r>
            <w:r>
              <w:rPr>
                <w:noProof/>
              </w:rPr>
              <w:t xml:space="preserve">  2021</w:t>
            </w:r>
          </w:p>
        </w:tc>
      </w:tr>
      <w:tr w:rsidR="00652F8F" w:rsidTr="00575BBB">
        <w:trPr>
          <w:trHeight w:val="333"/>
        </w:trPr>
        <w:tc>
          <w:tcPr>
            <w:tcW w:w="2547" w:type="dxa"/>
            <w:vAlign w:val="center"/>
          </w:tcPr>
          <w:p w:rsidR="00652F8F" w:rsidRPr="001B20F8" w:rsidRDefault="00652F8F" w:rsidP="0000330C">
            <w:r>
              <w:t xml:space="preserve">История </w:t>
            </w:r>
          </w:p>
        </w:tc>
        <w:tc>
          <w:tcPr>
            <w:tcW w:w="1276" w:type="dxa"/>
            <w:vAlign w:val="center"/>
          </w:tcPr>
          <w:p w:rsidR="00652F8F" w:rsidRPr="001B20F8" w:rsidRDefault="00652F8F" w:rsidP="0000330C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652F8F" w:rsidRPr="001B20F8" w:rsidRDefault="00652F8F" w:rsidP="0000330C"/>
        </w:tc>
        <w:tc>
          <w:tcPr>
            <w:tcW w:w="3686" w:type="dxa"/>
            <w:vAlign w:val="center"/>
          </w:tcPr>
          <w:p w:rsidR="00652F8F" w:rsidRPr="001B20F8" w:rsidRDefault="00575BBB" w:rsidP="00575BBB">
            <w:pPr>
              <w:jc w:val="center"/>
              <w:rPr>
                <w:noProof/>
              </w:rPr>
            </w:pPr>
            <w:r w:rsidRPr="000D0FFB">
              <w:rPr>
                <w:noProof/>
              </w:rPr>
              <w:t>19 мая</w:t>
            </w:r>
            <w:r>
              <w:rPr>
                <w:noProof/>
              </w:rPr>
              <w:t xml:space="preserve"> 2021</w:t>
            </w:r>
          </w:p>
        </w:tc>
      </w:tr>
      <w:tr w:rsidR="00575BBB" w:rsidTr="00575BBB">
        <w:trPr>
          <w:trHeight w:val="397"/>
        </w:trPr>
        <w:tc>
          <w:tcPr>
            <w:tcW w:w="2547" w:type="dxa"/>
            <w:vAlign w:val="center"/>
          </w:tcPr>
          <w:p w:rsidR="00575BBB" w:rsidRPr="001B20F8" w:rsidRDefault="00575BBB" w:rsidP="0000330C">
            <w:r>
              <w:t xml:space="preserve">География </w:t>
            </w:r>
          </w:p>
        </w:tc>
        <w:tc>
          <w:tcPr>
            <w:tcW w:w="1276" w:type="dxa"/>
            <w:vAlign w:val="center"/>
          </w:tcPr>
          <w:p w:rsidR="00575BBB" w:rsidRPr="001B20F8" w:rsidRDefault="00575BBB" w:rsidP="0000330C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575BBB" w:rsidRPr="001B20F8" w:rsidRDefault="00575BBB" w:rsidP="0000330C"/>
        </w:tc>
        <w:tc>
          <w:tcPr>
            <w:tcW w:w="3686" w:type="dxa"/>
            <w:vAlign w:val="center"/>
          </w:tcPr>
          <w:p w:rsidR="00575BBB" w:rsidRDefault="00575BBB" w:rsidP="00575BBB">
            <w:pPr>
              <w:jc w:val="center"/>
            </w:pPr>
            <w:r w:rsidRPr="00804F72">
              <w:rPr>
                <w:noProof/>
              </w:rPr>
              <w:t>21 мая</w:t>
            </w:r>
            <w:r>
              <w:rPr>
                <w:noProof/>
              </w:rPr>
              <w:t xml:space="preserve"> 2021</w:t>
            </w:r>
          </w:p>
        </w:tc>
      </w:tr>
      <w:tr w:rsidR="00575BBB" w:rsidTr="00575BBB">
        <w:trPr>
          <w:trHeight w:val="397"/>
        </w:trPr>
        <w:tc>
          <w:tcPr>
            <w:tcW w:w="2547" w:type="dxa"/>
            <w:vAlign w:val="center"/>
          </w:tcPr>
          <w:p w:rsidR="00575BBB" w:rsidRPr="001B20F8" w:rsidRDefault="00575BBB" w:rsidP="0000330C">
            <w:r w:rsidRPr="00FC596A">
              <w:t>Английский язык</w:t>
            </w:r>
          </w:p>
        </w:tc>
        <w:tc>
          <w:tcPr>
            <w:tcW w:w="1276" w:type="dxa"/>
            <w:vAlign w:val="center"/>
          </w:tcPr>
          <w:p w:rsidR="00575BBB" w:rsidRPr="001B20F8" w:rsidRDefault="00575BBB" w:rsidP="0000330C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575BBB" w:rsidRPr="001B20F8" w:rsidRDefault="00575BBB" w:rsidP="0000330C"/>
        </w:tc>
        <w:tc>
          <w:tcPr>
            <w:tcW w:w="3686" w:type="dxa"/>
            <w:vAlign w:val="center"/>
          </w:tcPr>
          <w:p w:rsidR="00575BBB" w:rsidRDefault="00575BBB" w:rsidP="00575BBB">
            <w:pPr>
              <w:jc w:val="center"/>
            </w:pPr>
            <w:r w:rsidRPr="00804F72">
              <w:rPr>
                <w:noProof/>
              </w:rPr>
              <w:t>21 мая</w:t>
            </w:r>
            <w:r>
              <w:rPr>
                <w:noProof/>
              </w:rPr>
              <w:t xml:space="preserve"> 2021</w:t>
            </w:r>
          </w:p>
        </w:tc>
      </w:tr>
      <w:tr w:rsidR="00575BBB" w:rsidTr="00575BBB">
        <w:trPr>
          <w:trHeight w:val="397"/>
        </w:trPr>
        <w:tc>
          <w:tcPr>
            <w:tcW w:w="2547" w:type="dxa"/>
            <w:vAlign w:val="center"/>
          </w:tcPr>
          <w:p w:rsidR="00575BBB" w:rsidRPr="001B20F8" w:rsidRDefault="00575BBB" w:rsidP="0000330C">
            <w:r>
              <w:t xml:space="preserve">Немецкий язык </w:t>
            </w:r>
          </w:p>
        </w:tc>
        <w:tc>
          <w:tcPr>
            <w:tcW w:w="1276" w:type="dxa"/>
            <w:vAlign w:val="center"/>
          </w:tcPr>
          <w:p w:rsidR="00575BBB" w:rsidRPr="001B20F8" w:rsidRDefault="00575BBB" w:rsidP="0000330C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575BBB" w:rsidRPr="001B20F8" w:rsidRDefault="00575BBB" w:rsidP="0000330C"/>
        </w:tc>
        <w:tc>
          <w:tcPr>
            <w:tcW w:w="3686" w:type="dxa"/>
            <w:vAlign w:val="center"/>
          </w:tcPr>
          <w:p w:rsidR="00575BBB" w:rsidRDefault="00575BBB" w:rsidP="00575BBB">
            <w:pPr>
              <w:jc w:val="center"/>
            </w:pPr>
            <w:r w:rsidRPr="00804F72">
              <w:rPr>
                <w:noProof/>
              </w:rPr>
              <w:t>21 мая</w:t>
            </w:r>
            <w:r>
              <w:rPr>
                <w:noProof/>
              </w:rPr>
              <w:t xml:space="preserve"> 2021</w:t>
            </w:r>
          </w:p>
        </w:tc>
      </w:tr>
      <w:tr w:rsidR="00575BBB" w:rsidTr="00575BBB">
        <w:trPr>
          <w:trHeight w:val="397"/>
        </w:trPr>
        <w:tc>
          <w:tcPr>
            <w:tcW w:w="2547" w:type="dxa"/>
            <w:vAlign w:val="center"/>
          </w:tcPr>
          <w:p w:rsidR="00575BBB" w:rsidRPr="001B20F8" w:rsidRDefault="00575BBB" w:rsidP="0000330C">
            <w:r>
              <w:t>Французский язык</w:t>
            </w:r>
          </w:p>
        </w:tc>
        <w:tc>
          <w:tcPr>
            <w:tcW w:w="1276" w:type="dxa"/>
            <w:vAlign w:val="center"/>
          </w:tcPr>
          <w:p w:rsidR="00575BBB" w:rsidRPr="001B20F8" w:rsidRDefault="00575BBB" w:rsidP="0000330C">
            <w:pPr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575BBB" w:rsidRPr="001B20F8" w:rsidRDefault="00575BBB" w:rsidP="0000330C"/>
        </w:tc>
        <w:tc>
          <w:tcPr>
            <w:tcW w:w="3686" w:type="dxa"/>
            <w:vAlign w:val="center"/>
          </w:tcPr>
          <w:p w:rsidR="00575BBB" w:rsidRDefault="00575BBB" w:rsidP="00575BBB">
            <w:pPr>
              <w:jc w:val="center"/>
            </w:pPr>
            <w:r w:rsidRPr="00804F72">
              <w:rPr>
                <w:noProof/>
              </w:rPr>
              <w:t>21 мая</w:t>
            </w:r>
            <w:r>
              <w:rPr>
                <w:noProof/>
              </w:rPr>
              <w:t xml:space="preserve"> 2021</w:t>
            </w:r>
          </w:p>
        </w:tc>
      </w:tr>
      <w:tr w:rsidR="00652F8F" w:rsidTr="00575BBB">
        <w:trPr>
          <w:trHeight w:val="265"/>
        </w:trPr>
        <w:tc>
          <w:tcPr>
            <w:tcW w:w="2547" w:type="dxa"/>
            <w:vAlign w:val="center"/>
          </w:tcPr>
          <w:p w:rsidR="00652F8F" w:rsidRPr="001B20F8" w:rsidRDefault="00652F8F" w:rsidP="0000330C">
            <w:r>
              <w:t xml:space="preserve">Обществознание </w:t>
            </w:r>
          </w:p>
        </w:tc>
        <w:tc>
          <w:tcPr>
            <w:tcW w:w="1276" w:type="dxa"/>
            <w:vAlign w:val="center"/>
          </w:tcPr>
          <w:p w:rsidR="00652F8F" w:rsidRPr="001B20F8" w:rsidRDefault="00652F8F" w:rsidP="0000330C">
            <w:pPr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652F8F" w:rsidRPr="001B20F8" w:rsidRDefault="00652F8F" w:rsidP="0000330C"/>
        </w:tc>
        <w:tc>
          <w:tcPr>
            <w:tcW w:w="3686" w:type="dxa"/>
            <w:vAlign w:val="center"/>
          </w:tcPr>
          <w:p w:rsidR="00652F8F" w:rsidRPr="001B20F8" w:rsidRDefault="00575BBB" w:rsidP="00575BBB">
            <w:pPr>
              <w:jc w:val="center"/>
              <w:rPr>
                <w:noProof/>
              </w:rPr>
            </w:pPr>
            <w:r w:rsidRPr="000D0FFB">
              <w:rPr>
                <w:noProof/>
              </w:rPr>
              <w:t>20 мая</w:t>
            </w:r>
            <w:r>
              <w:rPr>
                <w:noProof/>
              </w:rPr>
              <w:t xml:space="preserve"> 2021</w:t>
            </w:r>
          </w:p>
        </w:tc>
      </w:tr>
      <w:tr w:rsidR="00652F8F" w:rsidTr="00575BBB">
        <w:trPr>
          <w:trHeight w:val="397"/>
        </w:trPr>
        <w:tc>
          <w:tcPr>
            <w:tcW w:w="2547" w:type="dxa"/>
            <w:vAlign w:val="center"/>
          </w:tcPr>
          <w:p w:rsidR="00652F8F" w:rsidRPr="001B20F8" w:rsidRDefault="00652F8F" w:rsidP="0000330C">
            <w:r>
              <w:t>Испанский язык</w:t>
            </w:r>
          </w:p>
        </w:tc>
        <w:tc>
          <w:tcPr>
            <w:tcW w:w="1276" w:type="dxa"/>
            <w:vAlign w:val="center"/>
          </w:tcPr>
          <w:p w:rsidR="00652F8F" w:rsidRPr="001B20F8" w:rsidRDefault="00652F8F" w:rsidP="0000330C">
            <w:pPr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652F8F" w:rsidRPr="001B20F8" w:rsidRDefault="00652F8F" w:rsidP="0000330C"/>
        </w:tc>
        <w:tc>
          <w:tcPr>
            <w:tcW w:w="3686" w:type="dxa"/>
            <w:vAlign w:val="center"/>
          </w:tcPr>
          <w:p w:rsidR="00652F8F" w:rsidRPr="001B20F8" w:rsidRDefault="00575BBB" w:rsidP="00575BBB">
            <w:pPr>
              <w:jc w:val="center"/>
            </w:pPr>
            <w:r w:rsidRPr="00804F72">
              <w:rPr>
                <w:noProof/>
              </w:rPr>
              <w:t>21 мая</w:t>
            </w:r>
            <w:r>
              <w:rPr>
                <w:noProof/>
              </w:rPr>
              <w:t xml:space="preserve"> 2021</w:t>
            </w:r>
          </w:p>
        </w:tc>
      </w:tr>
      <w:tr w:rsidR="00652F8F" w:rsidTr="00575BBB">
        <w:trPr>
          <w:trHeight w:val="294"/>
        </w:trPr>
        <w:tc>
          <w:tcPr>
            <w:tcW w:w="2547" w:type="dxa"/>
            <w:vAlign w:val="center"/>
          </w:tcPr>
          <w:p w:rsidR="00652F8F" w:rsidRPr="001B20F8" w:rsidRDefault="00652F8F" w:rsidP="0000330C">
            <w:r>
              <w:t xml:space="preserve">Литература </w:t>
            </w:r>
          </w:p>
        </w:tc>
        <w:tc>
          <w:tcPr>
            <w:tcW w:w="1276" w:type="dxa"/>
            <w:vAlign w:val="center"/>
          </w:tcPr>
          <w:p w:rsidR="00652F8F" w:rsidRPr="001B20F8" w:rsidRDefault="00652F8F" w:rsidP="0000330C">
            <w:pPr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652F8F" w:rsidRPr="001B20F8" w:rsidRDefault="00652F8F" w:rsidP="0000330C"/>
        </w:tc>
        <w:tc>
          <w:tcPr>
            <w:tcW w:w="3686" w:type="dxa"/>
            <w:vAlign w:val="center"/>
          </w:tcPr>
          <w:p w:rsidR="00652F8F" w:rsidRPr="001B20F8" w:rsidRDefault="00575BBB" w:rsidP="00575BBB">
            <w:pPr>
              <w:jc w:val="center"/>
              <w:rPr>
                <w:noProof/>
              </w:rPr>
            </w:pPr>
            <w:r w:rsidRPr="000D0FFB">
              <w:rPr>
                <w:noProof/>
              </w:rPr>
              <w:t>18 мая</w:t>
            </w:r>
            <w:r>
              <w:rPr>
                <w:noProof/>
              </w:rPr>
              <w:t xml:space="preserve"> 2021</w:t>
            </w:r>
          </w:p>
        </w:tc>
      </w:tr>
    </w:tbl>
    <w:p w:rsidR="00575BBB" w:rsidRDefault="00575BBB" w:rsidP="00CB4742">
      <w:pPr>
        <w:jc w:val="both"/>
        <w:rPr>
          <w:sz w:val="20"/>
          <w:szCs w:val="20"/>
        </w:rPr>
      </w:pPr>
    </w:p>
    <w:p w:rsidR="00CB4742" w:rsidRDefault="00CB4742" w:rsidP="00CB47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B263D">
        <w:rPr>
          <w:sz w:val="20"/>
          <w:szCs w:val="20"/>
        </w:rPr>
        <w:t xml:space="preserve">Выбрать один учебный предмет. </w:t>
      </w:r>
      <w:r>
        <w:rPr>
          <w:sz w:val="20"/>
          <w:szCs w:val="20"/>
        </w:rPr>
        <w:t>Напротив выбранного предмета поставить галочку или крестик.</w:t>
      </w:r>
    </w:p>
    <w:p w:rsidR="00575BBB" w:rsidRPr="00E83337" w:rsidRDefault="00575BBB" w:rsidP="00CB4742">
      <w:pPr>
        <w:jc w:val="both"/>
        <w:rPr>
          <w:sz w:val="20"/>
          <w:szCs w:val="20"/>
        </w:rPr>
      </w:pPr>
    </w:p>
    <w:p w:rsidR="00CB4742" w:rsidRDefault="00CB4742" w:rsidP="00CB4742">
      <w:pPr>
        <w:jc w:val="both"/>
        <w:rPr>
          <w:sz w:val="20"/>
          <w:szCs w:val="20"/>
        </w:rPr>
      </w:pPr>
    </w:p>
    <w:p w:rsidR="00CB4742" w:rsidRDefault="00CB4742" w:rsidP="00CB4742">
      <w:pPr>
        <w:jc w:val="both"/>
        <w:rPr>
          <w:sz w:val="20"/>
          <w:szCs w:val="20"/>
        </w:rPr>
      </w:pPr>
      <w:r w:rsidRPr="00391D66">
        <w:t>Подпись</w:t>
      </w:r>
      <w:r w:rsidR="00801D6E">
        <w:t> </w:t>
      </w:r>
      <w:r w:rsidRPr="00391D66">
        <w:t>заявителя</w:t>
      </w:r>
      <w:r>
        <w:rPr>
          <w:sz w:val="20"/>
          <w:szCs w:val="20"/>
        </w:rPr>
        <w:t xml:space="preserve"> _______________</w:t>
      </w:r>
      <w:r w:rsidR="00AF3E82">
        <w:rPr>
          <w:sz w:val="20"/>
          <w:szCs w:val="20"/>
        </w:rPr>
        <w:t>/</w:t>
      </w:r>
      <w:r>
        <w:rPr>
          <w:sz w:val="20"/>
          <w:szCs w:val="20"/>
        </w:rPr>
        <w:t>___________________________________________________________(Ф.И.О.)</w:t>
      </w:r>
    </w:p>
    <w:p w:rsidR="00CB4742" w:rsidRDefault="00CB4742" w:rsidP="00CB4742">
      <w:pPr>
        <w:jc w:val="both"/>
        <w:rPr>
          <w:sz w:val="20"/>
          <w:szCs w:val="20"/>
        </w:rPr>
      </w:pPr>
    </w:p>
    <w:p w:rsidR="00801D6E" w:rsidRDefault="00CB4742" w:rsidP="00CB4742">
      <w:pPr>
        <w:jc w:val="both"/>
      </w:pPr>
      <w:r w:rsidRPr="00391D66">
        <w:t>Дата подачи заявления «____</w:t>
      </w:r>
      <w:proofErr w:type="gramStart"/>
      <w:r w:rsidRPr="00391D66">
        <w:t>_»_</w:t>
      </w:r>
      <w:proofErr w:type="gramEnd"/>
      <w:r w:rsidRPr="00391D66">
        <w:t>________20</w:t>
      </w:r>
      <w:r>
        <w:t>21</w:t>
      </w:r>
      <w:r w:rsidR="00801D6E">
        <w:t> </w:t>
      </w:r>
      <w:r w:rsidRPr="00391D66">
        <w:t>г.</w:t>
      </w:r>
      <w:r w:rsidR="00801D6E">
        <w:t xml:space="preserve"> </w:t>
      </w:r>
    </w:p>
    <w:p w:rsidR="00AF3E82" w:rsidRDefault="00AF3E82" w:rsidP="00CB4742">
      <w:pPr>
        <w:jc w:val="both"/>
      </w:pPr>
    </w:p>
    <w:p w:rsidR="00CB4742" w:rsidRPr="007D302B" w:rsidRDefault="00CB4742" w:rsidP="00CB4742">
      <w:pPr>
        <w:jc w:val="both"/>
      </w:pPr>
      <w:r w:rsidRPr="00391D66">
        <w:t>Контактный телефон</w:t>
      </w:r>
      <w:r>
        <w:t>:</w:t>
      </w:r>
      <w:r w:rsidR="00AF3E82">
        <w:t xml:space="preserve"> </w:t>
      </w:r>
      <w:r>
        <w:t xml:space="preserve">8- </w:t>
      </w:r>
      <w:r w:rsidRPr="007D302B">
        <w:t>____________________</w:t>
      </w:r>
    </w:p>
    <w:p w:rsidR="00CB4742" w:rsidRPr="00391D66" w:rsidRDefault="00CB4742" w:rsidP="00CB4742">
      <w:pPr>
        <w:jc w:val="both"/>
      </w:pPr>
    </w:p>
    <w:p w:rsidR="00AF3E82" w:rsidRDefault="00AF3E82" w:rsidP="00CB4742">
      <w:pPr>
        <w:jc w:val="both"/>
      </w:pPr>
    </w:p>
    <w:p w:rsidR="00AF3E82" w:rsidRDefault="00AF3E82" w:rsidP="00CB4742">
      <w:pPr>
        <w:jc w:val="both"/>
      </w:pPr>
    </w:p>
    <w:p w:rsidR="00CB4742" w:rsidRPr="00391D66" w:rsidRDefault="00CB4742" w:rsidP="00CB4742">
      <w:pPr>
        <w:jc w:val="both"/>
      </w:pPr>
      <w:r w:rsidRPr="00391D66">
        <w:t>Фамилия, имя, отчество родителя (законного представителя)</w:t>
      </w:r>
    </w:p>
    <w:p w:rsidR="00CB4742" w:rsidRDefault="00CB4742" w:rsidP="00CB4742">
      <w:pPr>
        <w:jc w:val="both"/>
        <w:rPr>
          <w:sz w:val="20"/>
          <w:szCs w:val="20"/>
        </w:rPr>
      </w:pPr>
    </w:p>
    <w:p w:rsidR="00CB4742" w:rsidRDefault="00CB4742" w:rsidP="00CB474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_______________________________________/________________________/(тел):___________________________</w:t>
      </w:r>
    </w:p>
    <w:p w:rsidR="00CB4742" w:rsidRDefault="00CB4742" w:rsidP="00CB4742">
      <w:pPr>
        <w:jc w:val="both"/>
        <w:rPr>
          <w:sz w:val="20"/>
          <w:szCs w:val="20"/>
        </w:rPr>
      </w:pPr>
    </w:p>
    <w:p w:rsidR="00CB4742" w:rsidRDefault="00CB4742" w:rsidP="00CB4742"/>
    <w:tbl>
      <w:tblPr>
        <w:tblStyle w:val="a7"/>
        <w:tblpPr w:leftFromText="180" w:rightFromText="180" w:vertAnchor="text" w:horzAnchor="margin" w:tblpXSpec="center" w:tblpY="-59"/>
        <w:tblW w:w="0" w:type="auto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CB4742" w:rsidTr="0000330C">
        <w:trPr>
          <w:trHeight w:val="564"/>
        </w:trPr>
        <w:tc>
          <w:tcPr>
            <w:tcW w:w="611" w:type="dxa"/>
          </w:tcPr>
          <w:p w:rsidR="00CB4742" w:rsidRDefault="00CB4742" w:rsidP="0000330C"/>
        </w:tc>
        <w:tc>
          <w:tcPr>
            <w:tcW w:w="611" w:type="dxa"/>
          </w:tcPr>
          <w:p w:rsidR="00CB4742" w:rsidRDefault="00CB4742" w:rsidP="0000330C"/>
        </w:tc>
        <w:tc>
          <w:tcPr>
            <w:tcW w:w="611" w:type="dxa"/>
          </w:tcPr>
          <w:p w:rsidR="00CB4742" w:rsidRDefault="00CB4742" w:rsidP="0000330C"/>
        </w:tc>
        <w:tc>
          <w:tcPr>
            <w:tcW w:w="611" w:type="dxa"/>
          </w:tcPr>
          <w:p w:rsidR="00CB4742" w:rsidRDefault="00CB4742" w:rsidP="0000330C"/>
        </w:tc>
        <w:tc>
          <w:tcPr>
            <w:tcW w:w="611" w:type="dxa"/>
          </w:tcPr>
          <w:p w:rsidR="00CB4742" w:rsidRDefault="00CB4742" w:rsidP="0000330C"/>
        </w:tc>
        <w:tc>
          <w:tcPr>
            <w:tcW w:w="611" w:type="dxa"/>
          </w:tcPr>
          <w:p w:rsidR="00CB4742" w:rsidRDefault="00CB4742" w:rsidP="0000330C"/>
        </w:tc>
        <w:tc>
          <w:tcPr>
            <w:tcW w:w="611" w:type="dxa"/>
          </w:tcPr>
          <w:p w:rsidR="00CB4742" w:rsidRDefault="00CB4742" w:rsidP="0000330C"/>
        </w:tc>
        <w:tc>
          <w:tcPr>
            <w:tcW w:w="611" w:type="dxa"/>
          </w:tcPr>
          <w:p w:rsidR="00CB4742" w:rsidRDefault="00CB4742" w:rsidP="0000330C"/>
        </w:tc>
      </w:tr>
    </w:tbl>
    <w:p w:rsidR="00177536" w:rsidRDefault="00CB4742" w:rsidP="00CB4742">
      <w:r w:rsidRPr="00AE4148">
        <w:t xml:space="preserve">Регистрационный </w:t>
      </w:r>
    </w:p>
    <w:p w:rsidR="00CB4742" w:rsidRDefault="00CB4742" w:rsidP="00CB4742">
      <w:r w:rsidRPr="00AE4148">
        <w:t>номер</w:t>
      </w:r>
    </w:p>
    <w:p w:rsidR="00CB4742" w:rsidRDefault="00CB4742" w:rsidP="00CB4742"/>
    <w:p w:rsidR="00CB4742" w:rsidRDefault="00CB4742" w:rsidP="00CB4742"/>
    <w:p w:rsidR="00CB4742" w:rsidRDefault="00CB4742" w:rsidP="00CB4742">
      <w:r w:rsidRPr="00DD2245">
        <w:t>Заявление принял</w:t>
      </w:r>
      <w:r>
        <w:rPr>
          <w:sz w:val="20"/>
          <w:szCs w:val="20"/>
        </w:rPr>
        <w:t xml:space="preserve"> ___________</w:t>
      </w:r>
      <w:r w:rsidR="00801D6E">
        <w:rPr>
          <w:sz w:val="20"/>
          <w:szCs w:val="20"/>
        </w:rPr>
        <w:t>___</w:t>
      </w:r>
      <w:r>
        <w:rPr>
          <w:sz w:val="20"/>
          <w:szCs w:val="20"/>
        </w:rPr>
        <w:t xml:space="preserve">/ </w:t>
      </w:r>
      <w:r w:rsidR="00801D6E">
        <w:rPr>
          <w:sz w:val="20"/>
          <w:szCs w:val="20"/>
        </w:rPr>
        <w:t>_______________________________</w:t>
      </w:r>
      <w:proofErr w:type="gramStart"/>
      <w:r w:rsidR="00801D6E">
        <w:rPr>
          <w:sz w:val="20"/>
          <w:szCs w:val="20"/>
        </w:rPr>
        <w:t>_</w:t>
      </w:r>
      <w:r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____»__________ 2021 г.</w:t>
      </w:r>
    </w:p>
    <w:p w:rsidR="00CB4742" w:rsidRDefault="00CB4742" w:rsidP="00CB4742">
      <w:pPr>
        <w:jc w:val="both"/>
        <w:rPr>
          <w:sz w:val="20"/>
          <w:szCs w:val="20"/>
        </w:rPr>
      </w:pPr>
    </w:p>
    <w:p w:rsidR="00CB4742" w:rsidRDefault="00CB4742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8756FE" w:rsidRDefault="008756FE" w:rsidP="00713C49">
      <w:pPr>
        <w:jc w:val="center"/>
        <w:rPr>
          <w:noProof/>
          <w:sz w:val="28"/>
          <w:szCs w:val="28"/>
        </w:rPr>
      </w:pPr>
    </w:p>
    <w:p w:rsidR="0006638D" w:rsidRDefault="0006638D" w:rsidP="0006638D">
      <w:pPr>
        <w:rPr>
          <w:noProof/>
          <w:sz w:val="28"/>
          <w:szCs w:val="28"/>
        </w:rPr>
      </w:pPr>
    </w:p>
    <w:sectPr w:rsidR="0006638D" w:rsidSect="00E01D9E">
      <w:headerReference w:type="even" r:id="rId9"/>
      <w:headerReference w:type="default" r:id="rId10"/>
      <w:pgSz w:w="11920" w:h="16840"/>
      <w:pgMar w:top="284" w:right="851" w:bottom="1134" w:left="1418" w:header="0" w:footer="0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23F" w:rsidRDefault="009F423F">
      <w:r>
        <w:separator/>
      </w:r>
    </w:p>
  </w:endnote>
  <w:endnote w:type="continuationSeparator" w:id="0">
    <w:p w:rsidR="009F423F" w:rsidRDefault="009F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23F" w:rsidRDefault="009F423F">
      <w:r>
        <w:separator/>
      </w:r>
    </w:p>
  </w:footnote>
  <w:footnote w:type="continuationSeparator" w:id="0">
    <w:p w:rsidR="009F423F" w:rsidRDefault="009F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465" w:rsidRDefault="005250D8" w:rsidP="006718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24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3B51">
      <w:rPr>
        <w:rStyle w:val="a6"/>
        <w:noProof/>
      </w:rPr>
      <w:t>8</w:t>
    </w:r>
    <w:r>
      <w:rPr>
        <w:rStyle w:val="a6"/>
      </w:rPr>
      <w:fldChar w:fldCharType="end"/>
    </w:r>
  </w:p>
  <w:p w:rsidR="004B2465" w:rsidRDefault="004B24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4365684"/>
      <w:docPartObj>
        <w:docPartGallery w:val="Page Numbers (Top of Page)"/>
        <w:docPartUnique/>
      </w:docPartObj>
    </w:sdtPr>
    <w:sdtEndPr/>
    <w:sdtContent>
      <w:p w:rsidR="0077574E" w:rsidRDefault="0077574E">
        <w:pPr>
          <w:pStyle w:val="a4"/>
          <w:jc w:val="center"/>
          <w:rPr>
            <w:rFonts w:asciiTheme="minorHAnsi" w:hAnsiTheme="minorHAnsi"/>
          </w:rPr>
        </w:pPr>
      </w:p>
      <w:p w:rsidR="0077574E" w:rsidRDefault="005250D8">
        <w:pPr>
          <w:pStyle w:val="a4"/>
          <w:jc w:val="center"/>
        </w:pPr>
        <w:r>
          <w:fldChar w:fldCharType="begin"/>
        </w:r>
        <w:r w:rsidR="0077574E">
          <w:instrText>PAGE   \* MERGEFORMAT</w:instrText>
        </w:r>
        <w:r>
          <w:fldChar w:fldCharType="separate"/>
        </w:r>
        <w:r w:rsidR="00811372">
          <w:rPr>
            <w:noProof/>
          </w:rPr>
          <w:t>8</w:t>
        </w:r>
        <w:r>
          <w:fldChar w:fldCharType="end"/>
        </w:r>
      </w:p>
    </w:sdtContent>
  </w:sdt>
  <w:p w:rsidR="0077574E" w:rsidRDefault="007757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7D41"/>
    <w:multiLevelType w:val="hybridMultilevel"/>
    <w:tmpl w:val="F0A8EEF0"/>
    <w:lvl w:ilvl="0" w:tplc="0E88B3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3228"/>
    <w:multiLevelType w:val="hybridMultilevel"/>
    <w:tmpl w:val="F15858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A4B75"/>
    <w:multiLevelType w:val="hybridMultilevel"/>
    <w:tmpl w:val="036CC18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7A914DD"/>
    <w:multiLevelType w:val="hybridMultilevel"/>
    <w:tmpl w:val="1DCEEF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A01DD5"/>
    <w:multiLevelType w:val="multilevel"/>
    <w:tmpl w:val="3F0291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D01E67"/>
    <w:multiLevelType w:val="hybridMultilevel"/>
    <w:tmpl w:val="3A38F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F324AA"/>
    <w:multiLevelType w:val="multilevel"/>
    <w:tmpl w:val="6E8ECD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CFA7395"/>
    <w:multiLevelType w:val="multilevel"/>
    <w:tmpl w:val="3F0291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79551E6"/>
    <w:multiLevelType w:val="multilevel"/>
    <w:tmpl w:val="FAD8B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9" w15:restartNumberingAfterBreak="0">
    <w:nsid w:val="205D45FF"/>
    <w:multiLevelType w:val="multilevel"/>
    <w:tmpl w:val="AC969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07F54B6"/>
    <w:multiLevelType w:val="hybridMultilevel"/>
    <w:tmpl w:val="B82E5A9C"/>
    <w:lvl w:ilvl="0" w:tplc="6590E62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38597C"/>
    <w:multiLevelType w:val="hybridMultilevel"/>
    <w:tmpl w:val="5B0C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C297E"/>
    <w:multiLevelType w:val="hybridMultilevel"/>
    <w:tmpl w:val="3050E4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1328D"/>
    <w:multiLevelType w:val="hybridMultilevel"/>
    <w:tmpl w:val="F8E2A37A"/>
    <w:lvl w:ilvl="0" w:tplc="0CE4FD16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7AA104D"/>
    <w:multiLevelType w:val="hybridMultilevel"/>
    <w:tmpl w:val="83E68580"/>
    <w:lvl w:ilvl="0" w:tplc="A73ADDC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B605467"/>
    <w:multiLevelType w:val="hybridMultilevel"/>
    <w:tmpl w:val="53EE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04A81"/>
    <w:multiLevelType w:val="multilevel"/>
    <w:tmpl w:val="53380B14"/>
    <w:lvl w:ilvl="0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98" w:hanging="2160"/>
      </w:pPr>
      <w:rPr>
        <w:rFonts w:hint="default"/>
      </w:rPr>
    </w:lvl>
  </w:abstractNum>
  <w:abstractNum w:abstractNumId="17" w15:restartNumberingAfterBreak="0">
    <w:nsid w:val="654E27C8"/>
    <w:multiLevelType w:val="multilevel"/>
    <w:tmpl w:val="AC969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67F26EDA"/>
    <w:multiLevelType w:val="hybridMultilevel"/>
    <w:tmpl w:val="B0E4C9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D31DE"/>
    <w:multiLevelType w:val="hybridMultilevel"/>
    <w:tmpl w:val="EA02FC64"/>
    <w:lvl w:ilvl="0" w:tplc="147885A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AD701C7"/>
    <w:multiLevelType w:val="hybridMultilevel"/>
    <w:tmpl w:val="E24E8C40"/>
    <w:lvl w:ilvl="0" w:tplc="AE5C6ACE">
      <w:start w:val="3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A56236"/>
    <w:multiLevelType w:val="multilevel"/>
    <w:tmpl w:val="D5E8C9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D633E1E"/>
    <w:multiLevelType w:val="multilevel"/>
    <w:tmpl w:val="AF8E8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63A6BEF"/>
    <w:multiLevelType w:val="hybridMultilevel"/>
    <w:tmpl w:val="199866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94F6E"/>
    <w:multiLevelType w:val="hybridMultilevel"/>
    <w:tmpl w:val="D488EAE2"/>
    <w:lvl w:ilvl="0" w:tplc="3E86F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85800"/>
    <w:multiLevelType w:val="multilevel"/>
    <w:tmpl w:val="AF8E8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4"/>
  </w:num>
  <w:num w:numId="5">
    <w:abstractNumId w:val="12"/>
  </w:num>
  <w:num w:numId="6">
    <w:abstractNumId w:val="23"/>
  </w:num>
  <w:num w:numId="7">
    <w:abstractNumId w:val="10"/>
  </w:num>
  <w:num w:numId="8">
    <w:abstractNumId w:val="19"/>
  </w:num>
  <w:num w:numId="9">
    <w:abstractNumId w:val="13"/>
  </w:num>
  <w:num w:numId="10">
    <w:abstractNumId w:val="20"/>
  </w:num>
  <w:num w:numId="11">
    <w:abstractNumId w:val="3"/>
  </w:num>
  <w:num w:numId="12">
    <w:abstractNumId w:val="2"/>
  </w:num>
  <w:num w:numId="13">
    <w:abstractNumId w:val="0"/>
  </w:num>
  <w:num w:numId="14">
    <w:abstractNumId w:val="15"/>
  </w:num>
  <w:num w:numId="15">
    <w:abstractNumId w:val="22"/>
  </w:num>
  <w:num w:numId="16">
    <w:abstractNumId w:val="8"/>
  </w:num>
  <w:num w:numId="17">
    <w:abstractNumId w:val="25"/>
  </w:num>
  <w:num w:numId="18">
    <w:abstractNumId w:val="18"/>
  </w:num>
  <w:num w:numId="19">
    <w:abstractNumId w:val="16"/>
  </w:num>
  <w:num w:numId="20">
    <w:abstractNumId w:val="6"/>
  </w:num>
  <w:num w:numId="21">
    <w:abstractNumId w:val="24"/>
  </w:num>
  <w:num w:numId="22">
    <w:abstractNumId w:val="17"/>
  </w:num>
  <w:num w:numId="23">
    <w:abstractNumId w:val="9"/>
  </w:num>
  <w:num w:numId="24">
    <w:abstractNumId w:val="21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10"/>
    <w:rsid w:val="000002A7"/>
    <w:rsid w:val="00000590"/>
    <w:rsid w:val="00003CFD"/>
    <w:rsid w:val="0000481D"/>
    <w:rsid w:val="0000586A"/>
    <w:rsid w:val="000079A5"/>
    <w:rsid w:val="00011587"/>
    <w:rsid w:val="00016DEE"/>
    <w:rsid w:val="000179F3"/>
    <w:rsid w:val="00022F0B"/>
    <w:rsid w:val="00022F4B"/>
    <w:rsid w:val="000315A8"/>
    <w:rsid w:val="00032BE3"/>
    <w:rsid w:val="00033234"/>
    <w:rsid w:val="00033E32"/>
    <w:rsid w:val="000342CD"/>
    <w:rsid w:val="00036E5A"/>
    <w:rsid w:val="00041C0F"/>
    <w:rsid w:val="00042840"/>
    <w:rsid w:val="000432AD"/>
    <w:rsid w:val="000452D8"/>
    <w:rsid w:val="00047283"/>
    <w:rsid w:val="00047643"/>
    <w:rsid w:val="00047E4D"/>
    <w:rsid w:val="000513DA"/>
    <w:rsid w:val="00061CFC"/>
    <w:rsid w:val="00061D74"/>
    <w:rsid w:val="00062987"/>
    <w:rsid w:val="000647B1"/>
    <w:rsid w:val="00065210"/>
    <w:rsid w:val="0006638D"/>
    <w:rsid w:val="000664CA"/>
    <w:rsid w:val="00072A64"/>
    <w:rsid w:val="00072E6A"/>
    <w:rsid w:val="00077BAA"/>
    <w:rsid w:val="000822E7"/>
    <w:rsid w:val="00083238"/>
    <w:rsid w:val="000856B0"/>
    <w:rsid w:val="00085B36"/>
    <w:rsid w:val="00087988"/>
    <w:rsid w:val="000932AD"/>
    <w:rsid w:val="0009364B"/>
    <w:rsid w:val="00093B40"/>
    <w:rsid w:val="000977E3"/>
    <w:rsid w:val="00097C6C"/>
    <w:rsid w:val="000A32DB"/>
    <w:rsid w:val="000A3CBD"/>
    <w:rsid w:val="000A425E"/>
    <w:rsid w:val="000A5B43"/>
    <w:rsid w:val="000A5F9B"/>
    <w:rsid w:val="000B0619"/>
    <w:rsid w:val="000B578D"/>
    <w:rsid w:val="000B7FF4"/>
    <w:rsid w:val="000C1CE4"/>
    <w:rsid w:val="000C2C5C"/>
    <w:rsid w:val="000C6DAC"/>
    <w:rsid w:val="000D0FFB"/>
    <w:rsid w:val="000D44EC"/>
    <w:rsid w:val="000D7C82"/>
    <w:rsid w:val="000E0482"/>
    <w:rsid w:val="000E2234"/>
    <w:rsid w:val="000E575F"/>
    <w:rsid w:val="000E5F19"/>
    <w:rsid w:val="000E783A"/>
    <w:rsid w:val="000F0F55"/>
    <w:rsid w:val="000F3329"/>
    <w:rsid w:val="000F3B51"/>
    <w:rsid w:val="000F3ECF"/>
    <w:rsid w:val="000F7016"/>
    <w:rsid w:val="00103BD1"/>
    <w:rsid w:val="00103FE5"/>
    <w:rsid w:val="001134F3"/>
    <w:rsid w:val="00113C4B"/>
    <w:rsid w:val="00121089"/>
    <w:rsid w:val="00123139"/>
    <w:rsid w:val="00125FE5"/>
    <w:rsid w:val="00134460"/>
    <w:rsid w:val="0013528D"/>
    <w:rsid w:val="001374EC"/>
    <w:rsid w:val="001421D4"/>
    <w:rsid w:val="00142CCB"/>
    <w:rsid w:val="00144E87"/>
    <w:rsid w:val="001465AC"/>
    <w:rsid w:val="00147CBB"/>
    <w:rsid w:val="0015181C"/>
    <w:rsid w:val="001552F8"/>
    <w:rsid w:val="0015759D"/>
    <w:rsid w:val="00161F03"/>
    <w:rsid w:val="0016683A"/>
    <w:rsid w:val="00167239"/>
    <w:rsid w:val="00170912"/>
    <w:rsid w:val="00170C71"/>
    <w:rsid w:val="00177536"/>
    <w:rsid w:val="00184D4D"/>
    <w:rsid w:val="00185FB4"/>
    <w:rsid w:val="00190F81"/>
    <w:rsid w:val="00191D18"/>
    <w:rsid w:val="001920A5"/>
    <w:rsid w:val="00193D63"/>
    <w:rsid w:val="001942F4"/>
    <w:rsid w:val="001946CB"/>
    <w:rsid w:val="00196F26"/>
    <w:rsid w:val="001A2DD1"/>
    <w:rsid w:val="001A3DDE"/>
    <w:rsid w:val="001A4E47"/>
    <w:rsid w:val="001B2082"/>
    <w:rsid w:val="001B2CCD"/>
    <w:rsid w:val="001B6B62"/>
    <w:rsid w:val="001B6C0A"/>
    <w:rsid w:val="001B7983"/>
    <w:rsid w:val="001C4535"/>
    <w:rsid w:val="001C6CC0"/>
    <w:rsid w:val="001D40E4"/>
    <w:rsid w:val="001E7C40"/>
    <w:rsid w:val="001F10BD"/>
    <w:rsid w:val="001F15E5"/>
    <w:rsid w:val="001F3504"/>
    <w:rsid w:val="001F3F6F"/>
    <w:rsid w:val="001F76D0"/>
    <w:rsid w:val="002022B4"/>
    <w:rsid w:val="00215584"/>
    <w:rsid w:val="0022102A"/>
    <w:rsid w:val="00224DBC"/>
    <w:rsid w:val="0023006B"/>
    <w:rsid w:val="00232B18"/>
    <w:rsid w:val="002339A5"/>
    <w:rsid w:val="002369D2"/>
    <w:rsid w:val="00237B72"/>
    <w:rsid w:val="0024203B"/>
    <w:rsid w:val="00242728"/>
    <w:rsid w:val="00244DEA"/>
    <w:rsid w:val="00252ED5"/>
    <w:rsid w:val="002601D5"/>
    <w:rsid w:val="002615B2"/>
    <w:rsid w:val="00263A6E"/>
    <w:rsid w:val="00263BBC"/>
    <w:rsid w:val="00265525"/>
    <w:rsid w:val="00270609"/>
    <w:rsid w:val="00275CB2"/>
    <w:rsid w:val="00280B06"/>
    <w:rsid w:val="002A1B96"/>
    <w:rsid w:val="002A3152"/>
    <w:rsid w:val="002A5804"/>
    <w:rsid w:val="002B42A6"/>
    <w:rsid w:val="002B49EE"/>
    <w:rsid w:val="002B6926"/>
    <w:rsid w:val="002C4ABD"/>
    <w:rsid w:val="002C5153"/>
    <w:rsid w:val="002C7FB4"/>
    <w:rsid w:val="002D708C"/>
    <w:rsid w:val="002E4B59"/>
    <w:rsid w:val="002E7A8F"/>
    <w:rsid w:val="002F05A2"/>
    <w:rsid w:val="002F28A0"/>
    <w:rsid w:val="002F593F"/>
    <w:rsid w:val="002F5D41"/>
    <w:rsid w:val="002F6F1D"/>
    <w:rsid w:val="002F7E15"/>
    <w:rsid w:val="00301E8B"/>
    <w:rsid w:val="0030207D"/>
    <w:rsid w:val="00305D3B"/>
    <w:rsid w:val="00310B64"/>
    <w:rsid w:val="003155F0"/>
    <w:rsid w:val="00317AFD"/>
    <w:rsid w:val="00322513"/>
    <w:rsid w:val="0032361A"/>
    <w:rsid w:val="003308A3"/>
    <w:rsid w:val="0033304E"/>
    <w:rsid w:val="00333843"/>
    <w:rsid w:val="00333D1B"/>
    <w:rsid w:val="0034266C"/>
    <w:rsid w:val="0035057E"/>
    <w:rsid w:val="00356AE1"/>
    <w:rsid w:val="003573D7"/>
    <w:rsid w:val="0037130C"/>
    <w:rsid w:val="0037289D"/>
    <w:rsid w:val="003912C0"/>
    <w:rsid w:val="00392603"/>
    <w:rsid w:val="00393D64"/>
    <w:rsid w:val="00395D91"/>
    <w:rsid w:val="00396251"/>
    <w:rsid w:val="003A1DCE"/>
    <w:rsid w:val="003A404B"/>
    <w:rsid w:val="003A67C5"/>
    <w:rsid w:val="003A6DAC"/>
    <w:rsid w:val="003A702A"/>
    <w:rsid w:val="003A73B9"/>
    <w:rsid w:val="003B1292"/>
    <w:rsid w:val="003B7318"/>
    <w:rsid w:val="003B7619"/>
    <w:rsid w:val="003C0450"/>
    <w:rsid w:val="003C0598"/>
    <w:rsid w:val="003C32F3"/>
    <w:rsid w:val="003D1CEC"/>
    <w:rsid w:val="003D3EF0"/>
    <w:rsid w:val="003E0DD4"/>
    <w:rsid w:val="003E1B60"/>
    <w:rsid w:val="003E5741"/>
    <w:rsid w:val="003F4C3C"/>
    <w:rsid w:val="003F5BCC"/>
    <w:rsid w:val="0040097D"/>
    <w:rsid w:val="00400D8F"/>
    <w:rsid w:val="00401BEC"/>
    <w:rsid w:val="00403652"/>
    <w:rsid w:val="00406AF1"/>
    <w:rsid w:val="004072E8"/>
    <w:rsid w:val="00410C78"/>
    <w:rsid w:val="00414D6F"/>
    <w:rsid w:val="004151BF"/>
    <w:rsid w:val="004215A2"/>
    <w:rsid w:val="00424D34"/>
    <w:rsid w:val="0042553F"/>
    <w:rsid w:val="00425DE3"/>
    <w:rsid w:val="00427436"/>
    <w:rsid w:val="00440364"/>
    <w:rsid w:val="004444C7"/>
    <w:rsid w:val="004470A5"/>
    <w:rsid w:val="0045258C"/>
    <w:rsid w:val="0045729F"/>
    <w:rsid w:val="00462901"/>
    <w:rsid w:val="0046567C"/>
    <w:rsid w:val="00476CF4"/>
    <w:rsid w:val="004779D8"/>
    <w:rsid w:val="0048086C"/>
    <w:rsid w:val="00481B0F"/>
    <w:rsid w:val="004930D7"/>
    <w:rsid w:val="00493D80"/>
    <w:rsid w:val="00494B05"/>
    <w:rsid w:val="00495142"/>
    <w:rsid w:val="004958DD"/>
    <w:rsid w:val="00496683"/>
    <w:rsid w:val="0049673C"/>
    <w:rsid w:val="0049701E"/>
    <w:rsid w:val="004A0AAF"/>
    <w:rsid w:val="004A6F0E"/>
    <w:rsid w:val="004A712A"/>
    <w:rsid w:val="004B0744"/>
    <w:rsid w:val="004B1853"/>
    <w:rsid w:val="004B2465"/>
    <w:rsid w:val="004B4B28"/>
    <w:rsid w:val="004C1DFB"/>
    <w:rsid w:val="004C263B"/>
    <w:rsid w:val="004C3D8E"/>
    <w:rsid w:val="004D0D58"/>
    <w:rsid w:val="004D12B6"/>
    <w:rsid w:val="004D1C8C"/>
    <w:rsid w:val="004D6961"/>
    <w:rsid w:val="004E302F"/>
    <w:rsid w:val="004E57FD"/>
    <w:rsid w:val="004E60FB"/>
    <w:rsid w:val="004F1587"/>
    <w:rsid w:val="004F3D99"/>
    <w:rsid w:val="004F5801"/>
    <w:rsid w:val="004F6FE7"/>
    <w:rsid w:val="00500C58"/>
    <w:rsid w:val="0050318D"/>
    <w:rsid w:val="005040C4"/>
    <w:rsid w:val="00504CB0"/>
    <w:rsid w:val="00504EF7"/>
    <w:rsid w:val="00515ED5"/>
    <w:rsid w:val="00520524"/>
    <w:rsid w:val="00524BED"/>
    <w:rsid w:val="005250D8"/>
    <w:rsid w:val="00526959"/>
    <w:rsid w:val="00527E24"/>
    <w:rsid w:val="00530621"/>
    <w:rsid w:val="0053199E"/>
    <w:rsid w:val="005334DF"/>
    <w:rsid w:val="00533564"/>
    <w:rsid w:val="00533E1C"/>
    <w:rsid w:val="00534DA0"/>
    <w:rsid w:val="00537BC0"/>
    <w:rsid w:val="005405B0"/>
    <w:rsid w:val="00541E2B"/>
    <w:rsid w:val="00543071"/>
    <w:rsid w:val="00543973"/>
    <w:rsid w:val="00543C86"/>
    <w:rsid w:val="00545768"/>
    <w:rsid w:val="005476D3"/>
    <w:rsid w:val="00551510"/>
    <w:rsid w:val="00561966"/>
    <w:rsid w:val="0056285A"/>
    <w:rsid w:val="00565647"/>
    <w:rsid w:val="00565748"/>
    <w:rsid w:val="00567505"/>
    <w:rsid w:val="005741C6"/>
    <w:rsid w:val="00575BBB"/>
    <w:rsid w:val="0057739E"/>
    <w:rsid w:val="0058498C"/>
    <w:rsid w:val="0059210F"/>
    <w:rsid w:val="00592360"/>
    <w:rsid w:val="005927B5"/>
    <w:rsid w:val="005A2EA4"/>
    <w:rsid w:val="005A72CE"/>
    <w:rsid w:val="005B0169"/>
    <w:rsid w:val="005B663E"/>
    <w:rsid w:val="005B758B"/>
    <w:rsid w:val="005C19A2"/>
    <w:rsid w:val="005C3F8A"/>
    <w:rsid w:val="005C569A"/>
    <w:rsid w:val="005C7693"/>
    <w:rsid w:val="005D127A"/>
    <w:rsid w:val="005D2626"/>
    <w:rsid w:val="005E3031"/>
    <w:rsid w:val="005E780B"/>
    <w:rsid w:val="005F07AE"/>
    <w:rsid w:val="005F1264"/>
    <w:rsid w:val="005F5AC3"/>
    <w:rsid w:val="005F5E74"/>
    <w:rsid w:val="005F6F9F"/>
    <w:rsid w:val="00602589"/>
    <w:rsid w:val="00602B23"/>
    <w:rsid w:val="00606AB8"/>
    <w:rsid w:val="006078E4"/>
    <w:rsid w:val="00610F68"/>
    <w:rsid w:val="00612AE1"/>
    <w:rsid w:val="00613FAB"/>
    <w:rsid w:val="00634F45"/>
    <w:rsid w:val="00635EC0"/>
    <w:rsid w:val="0063609D"/>
    <w:rsid w:val="00642385"/>
    <w:rsid w:val="006437C0"/>
    <w:rsid w:val="006453BB"/>
    <w:rsid w:val="00645990"/>
    <w:rsid w:val="00645CF6"/>
    <w:rsid w:val="00645FA8"/>
    <w:rsid w:val="006526B8"/>
    <w:rsid w:val="00652F8F"/>
    <w:rsid w:val="0065347A"/>
    <w:rsid w:val="006577E2"/>
    <w:rsid w:val="00666F9A"/>
    <w:rsid w:val="00670362"/>
    <w:rsid w:val="00671870"/>
    <w:rsid w:val="00676A11"/>
    <w:rsid w:val="00680489"/>
    <w:rsid w:val="00681000"/>
    <w:rsid w:val="00686001"/>
    <w:rsid w:val="00692D1F"/>
    <w:rsid w:val="0069455E"/>
    <w:rsid w:val="006A06FB"/>
    <w:rsid w:val="006A09D6"/>
    <w:rsid w:val="006A259D"/>
    <w:rsid w:val="006A43F4"/>
    <w:rsid w:val="006A5FA3"/>
    <w:rsid w:val="006A6301"/>
    <w:rsid w:val="006A65D6"/>
    <w:rsid w:val="006A6E28"/>
    <w:rsid w:val="006B1EAB"/>
    <w:rsid w:val="006B47BC"/>
    <w:rsid w:val="006B49AC"/>
    <w:rsid w:val="006B4D86"/>
    <w:rsid w:val="006B4FAF"/>
    <w:rsid w:val="006C1310"/>
    <w:rsid w:val="006C2634"/>
    <w:rsid w:val="006C2B78"/>
    <w:rsid w:val="006C3BBC"/>
    <w:rsid w:val="006C4C2A"/>
    <w:rsid w:val="006C65E4"/>
    <w:rsid w:val="006D03CA"/>
    <w:rsid w:val="006D253F"/>
    <w:rsid w:val="006D4FD8"/>
    <w:rsid w:val="006D504D"/>
    <w:rsid w:val="006E324F"/>
    <w:rsid w:val="006F2949"/>
    <w:rsid w:val="006F639D"/>
    <w:rsid w:val="00701667"/>
    <w:rsid w:val="00703D1B"/>
    <w:rsid w:val="007041BC"/>
    <w:rsid w:val="00704B8D"/>
    <w:rsid w:val="0070755C"/>
    <w:rsid w:val="0071292B"/>
    <w:rsid w:val="00712AE2"/>
    <w:rsid w:val="00713C49"/>
    <w:rsid w:val="00715018"/>
    <w:rsid w:val="00716EF9"/>
    <w:rsid w:val="00722E05"/>
    <w:rsid w:val="007233AE"/>
    <w:rsid w:val="007321FD"/>
    <w:rsid w:val="007375B2"/>
    <w:rsid w:val="00740F7F"/>
    <w:rsid w:val="00745CF9"/>
    <w:rsid w:val="00765B96"/>
    <w:rsid w:val="00765F9C"/>
    <w:rsid w:val="00765FCC"/>
    <w:rsid w:val="00771A7D"/>
    <w:rsid w:val="007727F7"/>
    <w:rsid w:val="00772DEA"/>
    <w:rsid w:val="007742E2"/>
    <w:rsid w:val="007751A2"/>
    <w:rsid w:val="0077574E"/>
    <w:rsid w:val="00781F79"/>
    <w:rsid w:val="007830F3"/>
    <w:rsid w:val="00785873"/>
    <w:rsid w:val="007903EA"/>
    <w:rsid w:val="00792F29"/>
    <w:rsid w:val="00793A83"/>
    <w:rsid w:val="007A116A"/>
    <w:rsid w:val="007A2349"/>
    <w:rsid w:val="007A282C"/>
    <w:rsid w:val="007A6F48"/>
    <w:rsid w:val="007B3DFB"/>
    <w:rsid w:val="007B6A0A"/>
    <w:rsid w:val="007C678E"/>
    <w:rsid w:val="007E3AB3"/>
    <w:rsid w:val="007E7544"/>
    <w:rsid w:val="007F1554"/>
    <w:rsid w:val="007F363D"/>
    <w:rsid w:val="007F6A31"/>
    <w:rsid w:val="00801D6E"/>
    <w:rsid w:val="0080490B"/>
    <w:rsid w:val="00805953"/>
    <w:rsid w:val="00810249"/>
    <w:rsid w:val="00811372"/>
    <w:rsid w:val="00817A6F"/>
    <w:rsid w:val="008209C0"/>
    <w:rsid w:val="00820B35"/>
    <w:rsid w:val="0082278E"/>
    <w:rsid w:val="00823056"/>
    <w:rsid w:val="008239B2"/>
    <w:rsid w:val="00826CCD"/>
    <w:rsid w:val="00827045"/>
    <w:rsid w:val="00832771"/>
    <w:rsid w:val="008359FB"/>
    <w:rsid w:val="0084330B"/>
    <w:rsid w:val="00844025"/>
    <w:rsid w:val="00846530"/>
    <w:rsid w:val="008547A5"/>
    <w:rsid w:val="00855A20"/>
    <w:rsid w:val="00855A8D"/>
    <w:rsid w:val="00856C65"/>
    <w:rsid w:val="00860EAC"/>
    <w:rsid w:val="008663A6"/>
    <w:rsid w:val="00872623"/>
    <w:rsid w:val="00873C27"/>
    <w:rsid w:val="008756FE"/>
    <w:rsid w:val="00875DCC"/>
    <w:rsid w:val="008765D3"/>
    <w:rsid w:val="00881D0A"/>
    <w:rsid w:val="0088295F"/>
    <w:rsid w:val="00883B21"/>
    <w:rsid w:val="00886B76"/>
    <w:rsid w:val="00892D97"/>
    <w:rsid w:val="00894730"/>
    <w:rsid w:val="008963CB"/>
    <w:rsid w:val="008A3CEB"/>
    <w:rsid w:val="008A62B9"/>
    <w:rsid w:val="008A6B1D"/>
    <w:rsid w:val="008A71CC"/>
    <w:rsid w:val="008B3DED"/>
    <w:rsid w:val="008B54B4"/>
    <w:rsid w:val="008B5DB5"/>
    <w:rsid w:val="008C6C3B"/>
    <w:rsid w:val="008C7003"/>
    <w:rsid w:val="008D00B3"/>
    <w:rsid w:val="008D4390"/>
    <w:rsid w:val="008D730C"/>
    <w:rsid w:val="008E1434"/>
    <w:rsid w:val="008E6A34"/>
    <w:rsid w:val="008F0417"/>
    <w:rsid w:val="008F0DBE"/>
    <w:rsid w:val="008F1E05"/>
    <w:rsid w:val="008F316D"/>
    <w:rsid w:val="008F3C31"/>
    <w:rsid w:val="00902556"/>
    <w:rsid w:val="00904AEA"/>
    <w:rsid w:val="009051C1"/>
    <w:rsid w:val="009143E5"/>
    <w:rsid w:val="00916547"/>
    <w:rsid w:val="00916B25"/>
    <w:rsid w:val="00917D6C"/>
    <w:rsid w:val="00925A49"/>
    <w:rsid w:val="00926A3A"/>
    <w:rsid w:val="0093426F"/>
    <w:rsid w:val="00940322"/>
    <w:rsid w:val="00940BFE"/>
    <w:rsid w:val="0094128B"/>
    <w:rsid w:val="00942898"/>
    <w:rsid w:val="00944C78"/>
    <w:rsid w:val="00955F1E"/>
    <w:rsid w:val="0096164F"/>
    <w:rsid w:val="00961E36"/>
    <w:rsid w:val="00964409"/>
    <w:rsid w:val="0096736F"/>
    <w:rsid w:val="00981671"/>
    <w:rsid w:val="00984D34"/>
    <w:rsid w:val="0098677A"/>
    <w:rsid w:val="00986A26"/>
    <w:rsid w:val="00987C0D"/>
    <w:rsid w:val="009911C1"/>
    <w:rsid w:val="009911C5"/>
    <w:rsid w:val="009963C2"/>
    <w:rsid w:val="009A0B7F"/>
    <w:rsid w:val="009A1C05"/>
    <w:rsid w:val="009B029D"/>
    <w:rsid w:val="009B0864"/>
    <w:rsid w:val="009B1280"/>
    <w:rsid w:val="009B263D"/>
    <w:rsid w:val="009B4F6A"/>
    <w:rsid w:val="009B5F74"/>
    <w:rsid w:val="009C03B4"/>
    <w:rsid w:val="009C250F"/>
    <w:rsid w:val="009C33C0"/>
    <w:rsid w:val="009D63D3"/>
    <w:rsid w:val="009E2ACB"/>
    <w:rsid w:val="009E2D07"/>
    <w:rsid w:val="009E45E7"/>
    <w:rsid w:val="009E7DC8"/>
    <w:rsid w:val="009F3B71"/>
    <w:rsid w:val="009F423F"/>
    <w:rsid w:val="00A01F09"/>
    <w:rsid w:val="00A03918"/>
    <w:rsid w:val="00A05CBD"/>
    <w:rsid w:val="00A10DAE"/>
    <w:rsid w:val="00A10EE6"/>
    <w:rsid w:val="00A134A6"/>
    <w:rsid w:val="00A204F1"/>
    <w:rsid w:val="00A21901"/>
    <w:rsid w:val="00A2198E"/>
    <w:rsid w:val="00A21B27"/>
    <w:rsid w:val="00A25A0A"/>
    <w:rsid w:val="00A25FBD"/>
    <w:rsid w:val="00A31CC9"/>
    <w:rsid w:val="00A46237"/>
    <w:rsid w:val="00A47B0A"/>
    <w:rsid w:val="00A5179B"/>
    <w:rsid w:val="00A526A7"/>
    <w:rsid w:val="00A53769"/>
    <w:rsid w:val="00A57B9F"/>
    <w:rsid w:val="00A63D7F"/>
    <w:rsid w:val="00A82FD4"/>
    <w:rsid w:val="00A90679"/>
    <w:rsid w:val="00A9189E"/>
    <w:rsid w:val="00A91D58"/>
    <w:rsid w:val="00A92ECD"/>
    <w:rsid w:val="00A9562A"/>
    <w:rsid w:val="00AA0569"/>
    <w:rsid w:val="00AA15A6"/>
    <w:rsid w:val="00AA2709"/>
    <w:rsid w:val="00AA31C9"/>
    <w:rsid w:val="00AA46B5"/>
    <w:rsid w:val="00AA6B97"/>
    <w:rsid w:val="00AB5239"/>
    <w:rsid w:val="00AB5325"/>
    <w:rsid w:val="00AB5CE7"/>
    <w:rsid w:val="00AB7E7C"/>
    <w:rsid w:val="00AC1A9B"/>
    <w:rsid w:val="00AC3897"/>
    <w:rsid w:val="00AC3951"/>
    <w:rsid w:val="00AC4003"/>
    <w:rsid w:val="00AC5DA0"/>
    <w:rsid w:val="00AC64E3"/>
    <w:rsid w:val="00AD2E86"/>
    <w:rsid w:val="00AE5AED"/>
    <w:rsid w:val="00AE7D7D"/>
    <w:rsid w:val="00AF3E82"/>
    <w:rsid w:val="00B0029B"/>
    <w:rsid w:val="00B07603"/>
    <w:rsid w:val="00B07889"/>
    <w:rsid w:val="00B13116"/>
    <w:rsid w:val="00B13282"/>
    <w:rsid w:val="00B163D2"/>
    <w:rsid w:val="00B17261"/>
    <w:rsid w:val="00B175C0"/>
    <w:rsid w:val="00B237D9"/>
    <w:rsid w:val="00B259B5"/>
    <w:rsid w:val="00B2632A"/>
    <w:rsid w:val="00B354B0"/>
    <w:rsid w:val="00B358F9"/>
    <w:rsid w:val="00B37D1D"/>
    <w:rsid w:val="00B42761"/>
    <w:rsid w:val="00B44D07"/>
    <w:rsid w:val="00B53205"/>
    <w:rsid w:val="00B614AF"/>
    <w:rsid w:val="00B622DD"/>
    <w:rsid w:val="00B73DDD"/>
    <w:rsid w:val="00B7544F"/>
    <w:rsid w:val="00B91A31"/>
    <w:rsid w:val="00B91B08"/>
    <w:rsid w:val="00B92014"/>
    <w:rsid w:val="00BA13BC"/>
    <w:rsid w:val="00BA3011"/>
    <w:rsid w:val="00BA7BD9"/>
    <w:rsid w:val="00BA7F7A"/>
    <w:rsid w:val="00BC443F"/>
    <w:rsid w:val="00BC4578"/>
    <w:rsid w:val="00BD2032"/>
    <w:rsid w:val="00BD4639"/>
    <w:rsid w:val="00BD464E"/>
    <w:rsid w:val="00BD5C87"/>
    <w:rsid w:val="00BE5E16"/>
    <w:rsid w:val="00BF095D"/>
    <w:rsid w:val="00BF344B"/>
    <w:rsid w:val="00BF508A"/>
    <w:rsid w:val="00BF6553"/>
    <w:rsid w:val="00C009C7"/>
    <w:rsid w:val="00C072B8"/>
    <w:rsid w:val="00C12E9A"/>
    <w:rsid w:val="00C132AB"/>
    <w:rsid w:val="00C15F66"/>
    <w:rsid w:val="00C17FB5"/>
    <w:rsid w:val="00C20908"/>
    <w:rsid w:val="00C20E89"/>
    <w:rsid w:val="00C2247E"/>
    <w:rsid w:val="00C2268F"/>
    <w:rsid w:val="00C251CC"/>
    <w:rsid w:val="00C31296"/>
    <w:rsid w:val="00C4172F"/>
    <w:rsid w:val="00C44B58"/>
    <w:rsid w:val="00C53045"/>
    <w:rsid w:val="00C558AE"/>
    <w:rsid w:val="00C55EE1"/>
    <w:rsid w:val="00C60901"/>
    <w:rsid w:val="00C62497"/>
    <w:rsid w:val="00C705A8"/>
    <w:rsid w:val="00C72E83"/>
    <w:rsid w:val="00C74C67"/>
    <w:rsid w:val="00C7578C"/>
    <w:rsid w:val="00C7700E"/>
    <w:rsid w:val="00C80BA2"/>
    <w:rsid w:val="00C818EE"/>
    <w:rsid w:val="00C83835"/>
    <w:rsid w:val="00C9547A"/>
    <w:rsid w:val="00C97B2C"/>
    <w:rsid w:val="00CA3779"/>
    <w:rsid w:val="00CA6208"/>
    <w:rsid w:val="00CB4742"/>
    <w:rsid w:val="00CB543B"/>
    <w:rsid w:val="00CB54DC"/>
    <w:rsid w:val="00CB6916"/>
    <w:rsid w:val="00CC0207"/>
    <w:rsid w:val="00CC0F56"/>
    <w:rsid w:val="00CC366F"/>
    <w:rsid w:val="00CC7B08"/>
    <w:rsid w:val="00CD01E7"/>
    <w:rsid w:val="00CD1DA1"/>
    <w:rsid w:val="00CD1FB2"/>
    <w:rsid w:val="00CE1391"/>
    <w:rsid w:val="00CE1950"/>
    <w:rsid w:val="00CE206B"/>
    <w:rsid w:val="00CE72ED"/>
    <w:rsid w:val="00CF0BBA"/>
    <w:rsid w:val="00CF255A"/>
    <w:rsid w:val="00CF2DAA"/>
    <w:rsid w:val="00CF77E6"/>
    <w:rsid w:val="00D02CF1"/>
    <w:rsid w:val="00D0790C"/>
    <w:rsid w:val="00D20430"/>
    <w:rsid w:val="00D2588A"/>
    <w:rsid w:val="00D34DF3"/>
    <w:rsid w:val="00D44B3D"/>
    <w:rsid w:val="00D45B62"/>
    <w:rsid w:val="00D46AB5"/>
    <w:rsid w:val="00D50F9D"/>
    <w:rsid w:val="00D53208"/>
    <w:rsid w:val="00D56206"/>
    <w:rsid w:val="00D5637C"/>
    <w:rsid w:val="00D624F0"/>
    <w:rsid w:val="00D6569D"/>
    <w:rsid w:val="00D746C3"/>
    <w:rsid w:val="00D74F72"/>
    <w:rsid w:val="00D83361"/>
    <w:rsid w:val="00D856F2"/>
    <w:rsid w:val="00D9109C"/>
    <w:rsid w:val="00D91670"/>
    <w:rsid w:val="00D9279B"/>
    <w:rsid w:val="00D96086"/>
    <w:rsid w:val="00D960CC"/>
    <w:rsid w:val="00D969C5"/>
    <w:rsid w:val="00DA1069"/>
    <w:rsid w:val="00DA68C2"/>
    <w:rsid w:val="00DA760C"/>
    <w:rsid w:val="00DB56EB"/>
    <w:rsid w:val="00DC16A6"/>
    <w:rsid w:val="00DC2E23"/>
    <w:rsid w:val="00DD2434"/>
    <w:rsid w:val="00DD3B79"/>
    <w:rsid w:val="00DD62A5"/>
    <w:rsid w:val="00DE35A0"/>
    <w:rsid w:val="00DE5790"/>
    <w:rsid w:val="00DE6019"/>
    <w:rsid w:val="00DF0AB2"/>
    <w:rsid w:val="00DF3E62"/>
    <w:rsid w:val="00DF63A0"/>
    <w:rsid w:val="00DF6898"/>
    <w:rsid w:val="00DF700C"/>
    <w:rsid w:val="00DF7FBD"/>
    <w:rsid w:val="00E00885"/>
    <w:rsid w:val="00E01D9E"/>
    <w:rsid w:val="00E04DF7"/>
    <w:rsid w:val="00E103C7"/>
    <w:rsid w:val="00E108D4"/>
    <w:rsid w:val="00E16040"/>
    <w:rsid w:val="00E16F9B"/>
    <w:rsid w:val="00E30094"/>
    <w:rsid w:val="00E33331"/>
    <w:rsid w:val="00E36765"/>
    <w:rsid w:val="00E37D8F"/>
    <w:rsid w:val="00E439FF"/>
    <w:rsid w:val="00E44095"/>
    <w:rsid w:val="00E46EE4"/>
    <w:rsid w:val="00E47C5F"/>
    <w:rsid w:val="00E50B4E"/>
    <w:rsid w:val="00E54699"/>
    <w:rsid w:val="00E613F5"/>
    <w:rsid w:val="00E62D8D"/>
    <w:rsid w:val="00E66234"/>
    <w:rsid w:val="00E71D3E"/>
    <w:rsid w:val="00E72414"/>
    <w:rsid w:val="00E74694"/>
    <w:rsid w:val="00E76005"/>
    <w:rsid w:val="00E81B21"/>
    <w:rsid w:val="00E8221C"/>
    <w:rsid w:val="00E850E6"/>
    <w:rsid w:val="00E923E5"/>
    <w:rsid w:val="00E93FD0"/>
    <w:rsid w:val="00E94DC3"/>
    <w:rsid w:val="00EA5A39"/>
    <w:rsid w:val="00EB1670"/>
    <w:rsid w:val="00EB17E8"/>
    <w:rsid w:val="00EB3F63"/>
    <w:rsid w:val="00EB523E"/>
    <w:rsid w:val="00EC2689"/>
    <w:rsid w:val="00EC37D0"/>
    <w:rsid w:val="00EC5184"/>
    <w:rsid w:val="00EC6727"/>
    <w:rsid w:val="00ED2E06"/>
    <w:rsid w:val="00ED7984"/>
    <w:rsid w:val="00ED7BB8"/>
    <w:rsid w:val="00ED7EC0"/>
    <w:rsid w:val="00EE1DBE"/>
    <w:rsid w:val="00EE348A"/>
    <w:rsid w:val="00EF19E8"/>
    <w:rsid w:val="00EF5C1F"/>
    <w:rsid w:val="00EF70EF"/>
    <w:rsid w:val="00F061F8"/>
    <w:rsid w:val="00F109F1"/>
    <w:rsid w:val="00F136EA"/>
    <w:rsid w:val="00F13954"/>
    <w:rsid w:val="00F143BB"/>
    <w:rsid w:val="00F21F65"/>
    <w:rsid w:val="00F2376C"/>
    <w:rsid w:val="00F25198"/>
    <w:rsid w:val="00F2530E"/>
    <w:rsid w:val="00F30391"/>
    <w:rsid w:val="00F30982"/>
    <w:rsid w:val="00F31359"/>
    <w:rsid w:val="00F337E8"/>
    <w:rsid w:val="00F374CB"/>
    <w:rsid w:val="00F47D00"/>
    <w:rsid w:val="00F60AEC"/>
    <w:rsid w:val="00F61FA5"/>
    <w:rsid w:val="00F62C95"/>
    <w:rsid w:val="00F64E60"/>
    <w:rsid w:val="00F66F81"/>
    <w:rsid w:val="00F708CE"/>
    <w:rsid w:val="00F72794"/>
    <w:rsid w:val="00F7565C"/>
    <w:rsid w:val="00F77C54"/>
    <w:rsid w:val="00F84718"/>
    <w:rsid w:val="00F85F33"/>
    <w:rsid w:val="00F86A25"/>
    <w:rsid w:val="00F90516"/>
    <w:rsid w:val="00F922F5"/>
    <w:rsid w:val="00F97E36"/>
    <w:rsid w:val="00FA151D"/>
    <w:rsid w:val="00FA2BEE"/>
    <w:rsid w:val="00FA3F05"/>
    <w:rsid w:val="00FA6EFF"/>
    <w:rsid w:val="00FB2F9C"/>
    <w:rsid w:val="00FC1CE1"/>
    <w:rsid w:val="00FC2636"/>
    <w:rsid w:val="00FC6A6C"/>
    <w:rsid w:val="00FE11D2"/>
    <w:rsid w:val="00FE4448"/>
    <w:rsid w:val="00FF0124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735422-AA55-4639-ADE7-58F36950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E82"/>
    <w:rPr>
      <w:sz w:val="24"/>
      <w:szCs w:val="24"/>
    </w:rPr>
  </w:style>
  <w:style w:type="paragraph" w:styleId="1">
    <w:name w:val="heading 1"/>
    <w:basedOn w:val="a"/>
    <w:next w:val="a"/>
    <w:qFormat/>
    <w:rsid w:val="002D708C"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708C"/>
    <w:pPr>
      <w:spacing w:line="280" w:lineRule="exact"/>
      <w:jc w:val="center"/>
    </w:pPr>
    <w:rPr>
      <w:b/>
      <w:sz w:val="22"/>
      <w:szCs w:val="20"/>
    </w:rPr>
  </w:style>
  <w:style w:type="paragraph" w:styleId="a4">
    <w:name w:val="header"/>
    <w:basedOn w:val="a"/>
    <w:link w:val="a5"/>
    <w:uiPriority w:val="99"/>
    <w:rsid w:val="002D708C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character" w:styleId="a6">
    <w:name w:val="page number"/>
    <w:basedOn w:val="a0"/>
    <w:rsid w:val="002D708C"/>
  </w:style>
  <w:style w:type="table" w:styleId="a7">
    <w:name w:val="Table Grid"/>
    <w:basedOn w:val="a1"/>
    <w:uiPriority w:val="39"/>
    <w:rsid w:val="002D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D708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D708C"/>
    <w:pPr>
      <w:spacing w:after="120"/>
      <w:ind w:left="283"/>
    </w:pPr>
  </w:style>
  <w:style w:type="paragraph" w:styleId="aa">
    <w:name w:val="footer"/>
    <w:basedOn w:val="a"/>
    <w:link w:val="ab"/>
    <w:uiPriority w:val="99"/>
    <w:rsid w:val="002D708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421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uiPriority w:val="99"/>
    <w:unhideWhenUsed/>
    <w:rsid w:val="0082305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61FA5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986A26"/>
  </w:style>
  <w:style w:type="character" w:styleId="ae">
    <w:name w:val="FollowedHyperlink"/>
    <w:basedOn w:val="a0"/>
    <w:uiPriority w:val="99"/>
    <w:semiHidden/>
    <w:unhideWhenUsed/>
    <w:rsid w:val="00986A26"/>
    <w:rPr>
      <w:color w:val="800080"/>
      <w:u w:val="single"/>
    </w:rPr>
  </w:style>
  <w:style w:type="paragraph" w:customStyle="1" w:styleId="font5">
    <w:name w:val="font5"/>
    <w:basedOn w:val="a"/>
    <w:rsid w:val="00986A2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986A26"/>
    <w:pPr>
      <w:spacing w:before="100" w:beforeAutospacing="1" w:after="100" w:afterAutospacing="1"/>
    </w:pPr>
    <w:rPr>
      <w:rFonts w:ascii="Calibri" w:hAnsi="Calibri"/>
      <w:color w:val="000000"/>
      <w:sz w:val="28"/>
      <w:szCs w:val="28"/>
    </w:rPr>
  </w:style>
  <w:style w:type="paragraph" w:customStyle="1" w:styleId="xl68">
    <w:name w:val="xl68"/>
    <w:basedOn w:val="a"/>
    <w:rsid w:val="00986A2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86A2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986A26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986A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86A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986A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986A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986A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986A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86A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986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86A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986A2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986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986A2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986A2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986A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986A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986A2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986A2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986A2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986A2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986A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86A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86A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986A2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986A2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86A2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986A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86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986A2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86A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">
    <w:name w:val="xl115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986A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986A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"/>
    <w:rsid w:val="00986A2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character" w:customStyle="1" w:styleId="a5">
    <w:name w:val="Верхний колонтитул Знак"/>
    <w:basedOn w:val="a0"/>
    <w:link w:val="a4"/>
    <w:uiPriority w:val="99"/>
    <w:rsid w:val="002369D2"/>
    <w:rPr>
      <w:rFonts w:ascii="CG Times" w:hAnsi="CG Times"/>
    </w:rPr>
  </w:style>
  <w:style w:type="paragraph" w:styleId="af">
    <w:name w:val="footnote text"/>
    <w:basedOn w:val="a"/>
    <w:link w:val="af0"/>
    <w:uiPriority w:val="99"/>
    <w:rsid w:val="008756FE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756FE"/>
    <w:rPr>
      <w:rFonts w:eastAsia="Calibri"/>
    </w:rPr>
  </w:style>
  <w:style w:type="character" w:styleId="af1">
    <w:name w:val="footnote reference"/>
    <w:uiPriority w:val="99"/>
    <w:rsid w:val="008756FE"/>
    <w:rPr>
      <w:rFonts w:ascii="Times New Roman" w:hAnsi="Times New Roman" w:cs="Times New Roman"/>
      <w:sz w:val="22"/>
      <w:vertAlign w:val="superscript"/>
    </w:rPr>
  </w:style>
  <w:style w:type="character" w:customStyle="1" w:styleId="ab">
    <w:name w:val="Нижний колонтитул Знак"/>
    <w:basedOn w:val="a0"/>
    <w:link w:val="aa"/>
    <w:uiPriority w:val="99"/>
    <w:rsid w:val="000179F3"/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8A3CE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A3CE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A3CE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A3C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A3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nostaeva_yv\&#1056;&#1072;&#1073;&#1086;&#1095;&#1080;&#1081;%20&#1089;&#1090;&#1086;&#1083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0BE8-3595-4DE8-8986-0CA6F32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8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Горностаева Юлия Викторовна</dc:creator>
  <cp:lastModifiedBy>Марина Н. Панфилова</cp:lastModifiedBy>
  <cp:revision>2</cp:revision>
  <cp:lastPrinted>2021-04-06T00:30:00Z</cp:lastPrinted>
  <dcterms:created xsi:type="dcterms:W3CDTF">2021-04-06T03:44:00Z</dcterms:created>
  <dcterms:modified xsi:type="dcterms:W3CDTF">2021-04-06T03:44:00Z</dcterms:modified>
</cp:coreProperties>
</file>